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8101" w14:textId="77777777" w:rsidR="00BA0CF4" w:rsidRPr="00BA0CF4" w:rsidRDefault="00BA0CF4" w:rsidP="00BA0CF4">
      <w:pPr>
        <w:numPr>
          <w:ilvl w:val="0"/>
          <w:numId w:val="17"/>
        </w:num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Податоци за огласот:</w:t>
      </w:r>
    </w:p>
    <w:p w14:paraId="3A4DC42D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- Број на интерниот оглас                                                       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>__</w:t>
      </w:r>
      <w:r w:rsidRPr="00BA0CF4">
        <w:rPr>
          <w:rFonts w:ascii="StobiSerif Regular" w:hAnsi="StobiSerif Regular"/>
          <w:sz w:val="22"/>
          <w:szCs w:val="22"/>
          <w:lang w:eastAsia="en-US"/>
        </w:rPr>
        <w:t>_____________________________</w:t>
      </w:r>
    </w:p>
    <w:p w14:paraId="546BD0C2" w14:textId="77777777" w:rsidR="00BA0CF4" w:rsidRPr="00BA0CF4" w:rsidRDefault="00BA0CF4" w:rsidP="00BA0CF4">
      <w:pPr>
        <w:spacing w:after="240" w:line="276" w:lineRule="auto"/>
        <w:ind w:left="274" w:hanging="274"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Реден број на работното место за кое се пријавува ______________________________</w:t>
      </w:r>
    </w:p>
    <w:p w14:paraId="47347738" w14:textId="77777777" w:rsidR="00BA0CF4" w:rsidRPr="00BA0CF4" w:rsidRDefault="00BA0CF4" w:rsidP="00BA0CF4">
      <w:pPr>
        <w:numPr>
          <w:ilvl w:val="0"/>
          <w:numId w:val="17"/>
        </w:numPr>
        <w:spacing w:before="240" w:line="276" w:lineRule="auto"/>
        <w:ind w:left="274" w:hanging="274"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Лични податоци за кандидатот: </w:t>
      </w:r>
    </w:p>
    <w:p w14:paraId="42CE89E4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- </w:t>
      </w:r>
      <w:r w:rsidRPr="00BA0CF4">
        <w:rPr>
          <w:rFonts w:ascii="StobiSerif Regular" w:hAnsi="StobiSerif Regular"/>
          <w:sz w:val="22"/>
          <w:szCs w:val="22"/>
          <w:lang w:eastAsia="en-US"/>
        </w:rPr>
        <w:t>Име                                                                                                  ___ ____________________________</w:t>
      </w:r>
    </w:p>
    <w:p w14:paraId="088CD4E9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Презиме                                                                                         _______________________________</w:t>
      </w:r>
    </w:p>
    <w:p w14:paraId="1DD0A365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- Тековно работно место (ниво и шифра) 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______________________________</w:t>
      </w:r>
    </w:p>
    <w:p w14:paraId="68192EBC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Во Сектор/Одделение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                                  _____________________________</w:t>
      </w:r>
    </w:p>
    <w:p w14:paraId="2922C25B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Контакт телефон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                                           </w:t>
      </w:r>
      <w:r w:rsidRPr="00BA0CF4">
        <w:rPr>
          <w:rFonts w:ascii="StobiSerif Regular" w:hAnsi="StobiSerif Regular"/>
          <w:sz w:val="22"/>
          <w:szCs w:val="22"/>
          <w:lang w:eastAsia="en-US"/>
        </w:rPr>
        <w:t>__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>___________________________</w:t>
      </w:r>
    </w:p>
    <w:p w14:paraId="3586F1A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</w:rPr>
        <w:t>3</w:t>
      </w:r>
      <w:r w:rsidRPr="00BA0CF4">
        <w:rPr>
          <w:rFonts w:ascii="StobiSerif Regular" w:hAnsi="StobiSerif Regular"/>
          <w:sz w:val="22"/>
          <w:szCs w:val="22"/>
        </w:rPr>
        <w:t>. Податоци за исполнување на посебните услови:</w:t>
      </w:r>
    </w:p>
    <w:p w14:paraId="14F17048" w14:textId="77777777" w:rsidR="00BA0CF4" w:rsidRPr="00BA0CF4" w:rsidRDefault="00BA0CF4" w:rsidP="00BA0CF4">
      <w:pPr>
        <w:spacing w:line="276" w:lineRule="auto"/>
        <w:ind w:left="180" w:hanging="18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-  Степен на образование или стекнати кредити според ЕКТС: </w:t>
      </w:r>
      <w:r w:rsidRPr="00BA0CF4">
        <w:rPr>
          <w:rFonts w:ascii="StobiSerif Regular" w:hAnsi="StobiSerif Regular"/>
          <w:sz w:val="22"/>
          <w:szCs w:val="22"/>
          <w:lang w:val="en-US"/>
        </w:rPr>
        <w:t>IV, VI, VII/1, VA 60-</w:t>
      </w:r>
      <w:r w:rsidRPr="00BA0CF4">
        <w:rPr>
          <w:rFonts w:ascii="StobiSerif Regular" w:hAnsi="StobiSerif Regular"/>
          <w:sz w:val="22"/>
          <w:szCs w:val="22"/>
        </w:rPr>
        <w:t xml:space="preserve">   </w:t>
      </w:r>
      <w:r w:rsidRPr="00BA0CF4">
        <w:rPr>
          <w:rFonts w:ascii="StobiSerif Regular" w:hAnsi="StobiSerif Regular"/>
          <w:sz w:val="22"/>
          <w:szCs w:val="22"/>
          <w:lang w:val="en-US"/>
        </w:rPr>
        <w:t>120,</w:t>
      </w:r>
      <w:r w:rsidRPr="00BA0CF4">
        <w:rPr>
          <w:rFonts w:ascii="StobiSerif Regular" w:hAnsi="StobiSerif Regular"/>
          <w:sz w:val="22"/>
          <w:szCs w:val="22"/>
        </w:rPr>
        <w:t xml:space="preserve"> </w:t>
      </w:r>
      <w:r w:rsidRPr="00BA0CF4">
        <w:rPr>
          <w:rFonts w:ascii="StobiSerif Regular" w:hAnsi="StobiSerif Regular"/>
          <w:sz w:val="22"/>
          <w:szCs w:val="22"/>
          <w:lang w:val="en-US"/>
        </w:rPr>
        <w:t xml:space="preserve"> VIA 240, VIB 180 EKTC</w:t>
      </w: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________________________________</w:t>
      </w:r>
    </w:p>
    <w:p w14:paraId="0D6D411E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Вид на образование                                                              ________________________________</w:t>
      </w:r>
    </w:p>
    <w:p w14:paraId="3367CFE6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Образовна институција                                                       ________________________________</w:t>
      </w:r>
    </w:p>
    <w:p w14:paraId="309F86A5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Насока                                                                                          ________________________________</w:t>
      </w:r>
    </w:p>
    <w:p w14:paraId="72FD247B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Датум и број на диплома                                                    ________________________________</w:t>
      </w:r>
    </w:p>
    <w:p w14:paraId="746D79E4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Податоци за работно искуство                                       __________години и ______месеци.</w:t>
      </w:r>
    </w:p>
    <w:p w14:paraId="26EA1FBC" w14:textId="77777777" w:rsidR="00BA0CF4" w:rsidRPr="00BA0CF4" w:rsidRDefault="00BA0CF4" w:rsidP="00BA0CF4">
      <w:pPr>
        <w:spacing w:before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4. Податоци за оценување (оцена) во последните 3 години пред објавувањето на интерниот оглас: </w:t>
      </w:r>
    </w:p>
    <w:p w14:paraId="7ED0252B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- за ___________ година, оцена ___________, </w:t>
      </w:r>
    </w:p>
    <w:p w14:paraId="122ED377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- за ___________ година, оцена __________ и </w:t>
      </w:r>
    </w:p>
    <w:p w14:paraId="297344FD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за ___________ година, оцена __________.</w:t>
      </w:r>
    </w:p>
    <w:p w14:paraId="462A5FB2" w14:textId="77777777" w:rsidR="00BA0CF4" w:rsidRPr="00BA0CF4" w:rsidRDefault="00BA0CF4" w:rsidP="00BA0CF4">
      <w:pPr>
        <w:spacing w:before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5. Податоци за изречена дисциплинска мерка во последната година пред објавувањето на интерниот оглас</w:t>
      </w:r>
    </w:p>
    <w:p w14:paraId="62A61BEF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_________________________________________________________________________________.</w:t>
      </w:r>
    </w:p>
    <w:p w14:paraId="198A8BB9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6. Податоци за нивото и звањето на административниот службеник во последните две години пред објавувањето на интерниот оглас</w:t>
      </w:r>
    </w:p>
    <w:p w14:paraId="731F0142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07804501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7. Дополнително ги доставуавам следните докази/потврди (потврди за успешно реализирани обуки/потврди за успешно реализирано менторство)</w:t>
      </w:r>
    </w:p>
    <w:p w14:paraId="5EE3ECEF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05882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</w:p>
    <w:p w14:paraId="14453FA0" w14:textId="77777777" w:rsidR="00BA0CF4" w:rsidRPr="00BA0CF4" w:rsidRDefault="00BA0CF4" w:rsidP="00BA0CF4">
      <w:pPr>
        <w:spacing w:after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lastRenderedPageBreak/>
        <w:t>Изјавувам под морална, материјална и кривична одговорност дека податоците наведени во пријавата за интерен оглас се веродостојни и дека на барање на надлежниот орган ќе доставам докази во оригинал или копија заверена на нотар.</w:t>
      </w:r>
    </w:p>
    <w:p w14:paraId="3FA68F7A" w14:textId="77777777" w:rsidR="00BA0CF4" w:rsidRPr="00BA0CF4" w:rsidRDefault="00BA0CF4" w:rsidP="00BA0CF4">
      <w:pPr>
        <w:spacing w:after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Кандидатот кој внел лажни податоци во пријавата се дисквалификува од натамошна постапка.</w:t>
      </w:r>
    </w:p>
    <w:p w14:paraId="73DB178E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</w:p>
    <w:p w14:paraId="3723936E" w14:textId="77777777" w:rsidR="00BA0CF4" w:rsidRPr="00BA0CF4" w:rsidRDefault="00BA0CF4" w:rsidP="00BA0CF4">
      <w:pPr>
        <w:ind w:left="135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Административен службеник</w:t>
      </w:r>
    </w:p>
    <w:p w14:paraId="6ADBABB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</w:t>
      </w:r>
    </w:p>
    <w:p w14:paraId="085773A2" w14:textId="77777777" w:rsidR="00BA0CF4" w:rsidRPr="00BA0CF4" w:rsidRDefault="00BA0CF4" w:rsidP="00BA0CF4">
      <w:pPr>
        <w:spacing w:line="360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Име и презиме ____________________________</w:t>
      </w:r>
    </w:p>
    <w:p w14:paraId="1DFBD3E9" w14:textId="77777777" w:rsidR="00BA0CF4" w:rsidRPr="00BA0CF4" w:rsidRDefault="00BA0CF4" w:rsidP="00BA0CF4">
      <w:pPr>
        <w:spacing w:line="360" w:lineRule="auto"/>
        <w:ind w:left="4950"/>
        <w:rPr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</w:rPr>
        <w:t>Поптис ____________________________</w:t>
      </w:r>
    </w:p>
    <w:p w14:paraId="04FC4E1D" w14:textId="77777777" w:rsidR="00CB5566" w:rsidRDefault="00CB5566" w:rsidP="00153ABF">
      <w:pPr>
        <w:rPr>
          <w:sz w:val="22"/>
          <w:szCs w:val="22"/>
          <w:lang w:eastAsia="en-US"/>
        </w:rPr>
      </w:pPr>
      <w:bookmarkStart w:id="0" w:name="_GoBack"/>
      <w:bookmarkEnd w:id="0"/>
    </w:p>
    <w:sectPr w:rsidR="00CB5566" w:rsidSect="00CA76E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04" w:right="1440" w:bottom="1440" w:left="1440" w:header="57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F6A4A" w14:textId="77777777" w:rsidR="005375BF" w:rsidRDefault="005375BF" w:rsidP="00DC5C24">
      <w:r>
        <w:separator/>
      </w:r>
    </w:p>
  </w:endnote>
  <w:endnote w:type="continuationSeparator" w:id="0">
    <w:p w14:paraId="0C9886E0" w14:textId="77777777" w:rsidR="005375BF" w:rsidRDefault="005375B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StobiSerif Light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72DB3" w14:textId="7EFA1DF0" w:rsidR="006C42D1" w:rsidRPr="000F2E5D" w:rsidRDefault="00027B89" w:rsidP="0059655D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63AAA" wp14:editId="1E13F712">
              <wp:simplePos x="0" y="0"/>
              <wp:positionH relativeFrom="column">
                <wp:posOffset>2276475</wp:posOffset>
              </wp:positionH>
              <wp:positionV relativeFrom="paragraph">
                <wp:posOffset>-518795</wp:posOffset>
              </wp:positionV>
              <wp:extent cx="2095500" cy="66421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47F807" w14:textId="77777777" w:rsidR="007E0620" w:rsidRPr="00A21C24" w:rsidRDefault="009A69B4" w:rsidP="007E0620">
                          <w:pPr>
                            <w:pStyle w:val="FooterTXT"/>
                            <w:jc w:val="both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Ул. „Св. Кирил и Методиј“ бр. 54, кат 1-ви</w:t>
                          </w:r>
                          <w:r w:rsidR="007E0620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1000, 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Скопје, Реп</w:t>
                          </w:r>
                          <w:r w:rsidR="007E0620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у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блика Северна Македонија  </w:t>
                          </w:r>
                        </w:p>
                        <w:p w14:paraId="0F02E822" w14:textId="77777777" w:rsidR="009A69B4" w:rsidRPr="00A21C24" w:rsidRDefault="007E0620" w:rsidP="007E0620">
                          <w:pPr>
                            <w:pStyle w:val="FooterTXT"/>
                            <w:jc w:val="both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Rr. „Shën Kirili dhe Metodij” numër 54, kati i parë 1000 Shkup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,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Republika e Maqedonisë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sq-AL"/>
                            </w:rPr>
                            <w:t xml:space="preserve"> së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Veri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sq-AL"/>
                            </w:rPr>
                            <w:t>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179.25pt;margin-top:-40.85pt;width:16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" filled="f" stroked="f" strokeweight=".5pt">
              <v:path arrowok="t"/>
              <v:textbox>
                <w:txbxContent>
                  <w:p w14:paraId="2747F807" w14:textId="77777777" w:rsidR="007E0620" w:rsidRPr="00A21C24" w:rsidRDefault="009A69B4" w:rsidP="007E0620">
                    <w:pPr>
                      <w:pStyle w:val="FooterTXT"/>
                      <w:jc w:val="both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Ул. „Св. Кирил и Методиј“ бр. 54, кат 1-ви</w:t>
                    </w:r>
                    <w:r w:rsidR="007E0620"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1000, 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Скопје, Реп</w:t>
                    </w:r>
                    <w:r w:rsidR="007E0620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у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блика Северна Македонија  </w:t>
                    </w:r>
                  </w:p>
                  <w:p w14:paraId="0F02E822" w14:textId="77777777" w:rsidR="009A69B4" w:rsidRPr="00A21C24" w:rsidRDefault="007E0620" w:rsidP="007E0620">
                    <w:pPr>
                      <w:pStyle w:val="FooterTXT"/>
                      <w:jc w:val="both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Rr. „Shën Kirili dhe Metodij” numër 54, kati i parë 1000 Shkup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,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Republika e Maqedonisë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sq-AL"/>
                      </w:rPr>
                      <w:t xml:space="preserve"> së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Veri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sq-AL"/>
                      </w:rPr>
                      <w:t>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54887" wp14:editId="4AA9E11D">
              <wp:simplePos x="0" y="0"/>
              <wp:positionH relativeFrom="column">
                <wp:posOffset>352425</wp:posOffset>
              </wp:positionH>
              <wp:positionV relativeFrom="paragraph">
                <wp:posOffset>-522605</wp:posOffset>
              </wp:positionV>
              <wp:extent cx="1547495" cy="664210"/>
              <wp:effectExtent l="0" t="0" r="0" b="0"/>
              <wp:wrapNone/>
              <wp:docPr id="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7495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DC4097" w14:textId="77777777" w:rsidR="009A69B4" w:rsidRPr="00A21C24" w:rsidRDefault="009A69B4" w:rsidP="009A69B4">
                          <w:pPr>
                            <w:pStyle w:val="FooterTXT"/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Агенција за лекови и</w:t>
                          </w:r>
                        </w:p>
                        <w:p w14:paraId="25A6B3CE" w14:textId="77777777" w:rsidR="009A69B4" w:rsidRPr="00A21C24" w:rsidRDefault="009A69B4" w:rsidP="009A69B4">
                          <w:pPr>
                            <w:pStyle w:val="FooterTXT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медицински средства</w:t>
                          </w:r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Скопје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="00BA7184" w:rsidRPr="00A21C24">
                            <w:rPr>
                              <w:rFonts w:ascii="StobiSerif" w:hAnsi="StobiSerif" w:cs="Arial"/>
                              <w:sz w:val="13"/>
                              <w:szCs w:val="13"/>
                              <w:lang w:val="en-US"/>
                            </w:rPr>
                            <w:t>A</w:t>
                          </w:r>
                          <w:r w:rsidR="00BA7184" w:rsidRPr="00A21C24">
                            <w:rPr>
                              <w:rFonts w:ascii="StobiSerif" w:hAnsi="StobiSerif" w:cs="Arial"/>
                              <w:sz w:val="13"/>
                              <w:szCs w:val="13"/>
                            </w:rPr>
                            <w:t>gjencia е barnave dhe pajisjeve mjekësore</w:t>
                          </w:r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</w:t>
                          </w:r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>Shkup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.75pt;margin-top:-41.15pt;width:121.8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" filled="f" stroked="f" strokeweight=".5pt">
              <v:path arrowok="t"/>
              <v:textbox>
                <w:txbxContent>
                  <w:p w14:paraId="1DDC4097" w14:textId="77777777" w:rsidR="009A69B4" w:rsidRPr="00A21C24" w:rsidRDefault="009A69B4" w:rsidP="009A69B4">
                    <w:pPr>
                      <w:pStyle w:val="FooterTXT"/>
                      <w:rPr>
                        <w:rFonts w:ascii="StobiSerif Regular" w:hAnsi="StobiSerif Regular"/>
                        <w:sz w:val="13"/>
                        <w:szCs w:val="13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Агенција за лекови и</w:t>
                    </w:r>
                  </w:p>
                  <w:p w14:paraId="25A6B3CE" w14:textId="77777777" w:rsidR="009A69B4" w:rsidRPr="00A21C24" w:rsidRDefault="009A69B4" w:rsidP="009A69B4">
                    <w:pPr>
                      <w:pStyle w:val="FooterTXT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медицински средства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Скопје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 </w:t>
                    </w:r>
                    <w:r w:rsidR="00BA7184" w:rsidRPr="00A21C24">
                      <w:rPr>
                        <w:rFonts w:ascii="StobiSerif" w:hAnsi="StobiSerif" w:cs="Arial"/>
                        <w:sz w:val="13"/>
                        <w:szCs w:val="13"/>
                        <w:lang w:val="en-US"/>
                      </w:rPr>
                      <w:t>A</w:t>
                    </w:r>
                    <w:r w:rsidR="00BA7184" w:rsidRPr="00A21C24">
                      <w:rPr>
                        <w:rFonts w:ascii="StobiSerif" w:hAnsi="StobiSerif" w:cs="Arial"/>
                        <w:sz w:val="13"/>
                        <w:szCs w:val="13"/>
                      </w:rPr>
                      <w:t>gjencia е barnave dhe pajisjeve mjekësore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>Shkup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0C226F" wp14:editId="30390B89">
              <wp:simplePos x="0" y="0"/>
              <wp:positionH relativeFrom="column">
                <wp:posOffset>4991100</wp:posOffset>
              </wp:positionH>
              <wp:positionV relativeFrom="paragraph">
                <wp:posOffset>-397510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127EB1" w14:textId="77777777" w:rsidR="00F24938" w:rsidRPr="00BA5876" w:rsidRDefault="00F24938" w:rsidP="00F2493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BA5876">
                            <w:t>+389 2  5112-394</w:t>
                          </w:r>
                        </w:p>
                        <w:p w14:paraId="5D931E6C" w14:textId="77777777" w:rsidR="00891824" w:rsidRPr="003D16E4" w:rsidRDefault="00F24938" w:rsidP="00F24938">
                          <w:pPr>
                            <w:pStyle w:val="FooterTXT"/>
                          </w:pPr>
                          <w:r w:rsidRPr="00BA5876">
                            <w:rPr>
                              <w:lang w:val="en-US"/>
                            </w:rPr>
                            <w:t>www.malmed.gov.mk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93pt;margin-top:-31.3pt;width:95.7pt;height:2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" filled="f" stroked="f" strokeweight=".5pt">
              <v:path arrowok="t"/>
              <v:textbox>
                <w:txbxContent>
                  <w:p w14:paraId="21127EB1" w14:textId="77777777" w:rsidR="00F24938" w:rsidRPr="00BA5876" w:rsidRDefault="00F24938" w:rsidP="00F24938">
                    <w:pPr>
                      <w:pStyle w:val="FooterTXT"/>
                      <w:rPr>
                        <w:lang w:val="en-US"/>
                      </w:rPr>
                    </w:pPr>
                    <w:r w:rsidRPr="00BA5876">
                      <w:t>+389 2  5112-394</w:t>
                    </w:r>
                  </w:p>
                  <w:p w14:paraId="5D931E6C" w14:textId="77777777" w:rsidR="00891824" w:rsidRPr="003D16E4" w:rsidRDefault="00F24938" w:rsidP="00F24938">
                    <w:pPr>
                      <w:pStyle w:val="FooterTXT"/>
                    </w:pPr>
                    <w:r w:rsidRPr="00BA5876">
                      <w:rPr>
                        <w:lang w:val="en-US"/>
                      </w:rPr>
                      <w:t>www.malmed.gov.mk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91C96D" wp14:editId="5934542F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D7867" w14:textId="77777777" w:rsidR="0059655D" w:rsidRPr="0059655D" w:rsidRDefault="000309A9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BA0CF4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29" type="#_x0000_t202" style="position:absolute;left:0;text-align:left;margin-left:-30.05pt;margin-top:-28.35pt;width:38.7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B80GZM4AAAAAkBAAAPAAAA&#10;AAAAAAAAAAAAAJIEAABkcnMvZG93bnJldi54bWxQSwUGAAAAAAQABADzAAAAnwUAAAAA&#10;" filled="f" stroked="f" strokeweight=".5pt">
              <v:path arrowok="t"/>
              <v:textbox>
                <w:txbxContent>
                  <w:p w14:paraId="3C0D7867" w14:textId="77777777" w:rsidR="0059655D" w:rsidRPr="0059655D" w:rsidRDefault="000309A9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BA0CF4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6EE930EA" wp14:editId="06549696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06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0A6C243" id="Straight Connector 51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" strokecolor="#0061af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F27CD" w14:textId="77777777" w:rsidR="005375BF" w:rsidRDefault="005375BF" w:rsidP="00DC5C24">
      <w:r>
        <w:separator/>
      </w:r>
    </w:p>
  </w:footnote>
  <w:footnote w:type="continuationSeparator" w:id="0">
    <w:p w14:paraId="644EAEDE" w14:textId="77777777" w:rsidR="005375BF" w:rsidRDefault="005375B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F27A" w14:textId="77777777" w:rsidR="00FE7404" w:rsidRPr="000F2E5D" w:rsidRDefault="007C7F08" w:rsidP="00DC5C24">
    <w:r>
      <w:rPr>
        <w:noProof/>
        <w:lang w:val="en-GB"/>
      </w:rPr>
      <w:drawing>
        <wp:anchor distT="0" distB="0" distL="114300" distR="114300" simplePos="0" relativeHeight="251657216" behindDoc="1" locked="0" layoutInCell="0" allowOverlap="1" wp14:anchorId="1A11D65C" wp14:editId="39594A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335" cy="593979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CDDB" w14:textId="77777777" w:rsidR="00E4038B" w:rsidRDefault="00CB5566" w:rsidP="00A21C24">
    <w:pPr>
      <w:ind w:left="-709" w:right="-613"/>
      <w:jc w:val="center"/>
    </w:pPr>
    <w:r>
      <w:rPr>
        <w:noProof/>
        <w:lang w:val="en-GB"/>
      </w:rPr>
      <w:drawing>
        <wp:inline distT="0" distB="0" distL="0" distR="0" wp14:anchorId="31858096" wp14:editId="69A2CEEF">
          <wp:extent cx="6092531" cy="694437"/>
          <wp:effectExtent l="19050" t="0" r="3469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2531" cy="69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F1722" w14:textId="1D17CCA3" w:rsidR="00037FCF" w:rsidRPr="007449BD" w:rsidRDefault="00037FCF" w:rsidP="007449BD">
    <w:pPr>
      <w:pStyle w:val="NoSpacing"/>
      <w:spacing w:line="480" w:lineRule="auto"/>
      <w:ind w:left="5440" w:right="-694"/>
      <w:jc w:val="center"/>
      <w:rPr>
        <w:rFonts w:ascii="StobiSans Regular" w:hAnsi="StobiSans Regular"/>
        <w:sz w:val="16"/>
        <w:szCs w:val="16"/>
        <w:lang w:val="sq-AL"/>
      </w:rPr>
    </w:pPr>
    <w:r>
      <w:rPr>
        <w:rFonts w:ascii="StobiSans Regular" w:hAnsi="StobiSans Regular"/>
        <w:sz w:val="16"/>
        <w:szCs w:val="16"/>
        <w:lang w:val="en-US"/>
      </w:rPr>
      <w:t xml:space="preserve">      </w:t>
    </w:r>
    <w:r w:rsidR="007449BD">
      <w:rPr>
        <w:rFonts w:ascii="StobiSans Regular" w:hAnsi="StobiSans Regular"/>
        <w:sz w:val="16"/>
        <w:szCs w:val="16"/>
        <w:lang w:val="en-US"/>
      </w:rPr>
      <w:t xml:space="preserve">      </w:t>
    </w:r>
    <w:r w:rsidRPr="00016554">
      <w:rPr>
        <w:rFonts w:ascii="StobiSans Regular" w:hAnsi="StobiSans Regular"/>
        <w:sz w:val="16"/>
        <w:szCs w:val="16"/>
      </w:rPr>
      <w:t>Бр.</w:t>
    </w:r>
    <w:r w:rsidR="007449BD">
      <w:rPr>
        <w:rFonts w:ascii="StobiSans Regular" w:hAnsi="StobiSans Regular"/>
        <w:sz w:val="16"/>
        <w:szCs w:val="16"/>
        <w:lang w:val="sq-AL"/>
      </w:rPr>
      <w:t xml:space="preserve"> / Nr. </w:t>
    </w:r>
    <w:r w:rsidR="007449BD">
      <w:rPr>
        <w:rFonts w:ascii="StobiSans Regular" w:hAnsi="StobiSans Regular"/>
        <w:sz w:val="16"/>
        <w:szCs w:val="16"/>
        <w:lang w:val="en-US"/>
      </w:rPr>
      <w:t>:</w:t>
    </w:r>
    <w:r w:rsidRPr="00016554">
      <w:rPr>
        <w:rFonts w:ascii="StobiSans Regular" w:hAnsi="StobiSans Regular"/>
        <w:sz w:val="16"/>
        <w:szCs w:val="16"/>
        <w:lang w:val="ru-RU"/>
      </w:rPr>
      <w:t xml:space="preserve"> </w:t>
    </w:r>
    <w:r w:rsidR="007449BD">
      <w:rPr>
        <w:rFonts w:ascii="StobiSans Regular" w:hAnsi="StobiSans Regular"/>
        <w:sz w:val="16"/>
        <w:szCs w:val="16"/>
        <w:lang w:val="sq-AL"/>
      </w:rPr>
      <w:t xml:space="preserve"> </w:t>
    </w:r>
    <w:r w:rsidRPr="00016554">
      <w:rPr>
        <w:rFonts w:ascii="StobiSans Regular" w:hAnsi="StobiSans Regular"/>
        <w:sz w:val="16"/>
        <w:szCs w:val="16"/>
        <w:lang w:val="ru-RU"/>
      </w:rPr>
      <w:t xml:space="preserve"> _________</w:t>
    </w:r>
    <w:r w:rsidR="007449BD">
      <w:rPr>
        <w:rFonts w:ascii="StobiSans Regular" w:hAnsi="StobiSans Regular"/>
        <w:sz w:val="16"/>
        <w:szCs w:val="16"/>
        <w:lang w:val="sq-AL"/>
      </w:rPr>
      <w:t>_</w:t>
    </w:r>
  </w:p>
  <w:p w14:paraId="6A47659D" w14:textId="2A9F0D4B" w:rsidR="00906251" w:rsidRPr="007449BD" w:rsidRDefault="00037FCF" w:rsidP="007449BD">
    <w:pPr>
      <w:pStyle w:val="NoSpacing"/>
      <w:spacing w:line="480" w:lineRule="auto"/>
      <w:ind w:right="-1054"/>
      <w:jc w:val="right"/>
      <w:rPr>
        <w:rFonts w:ascii="StobiSans Regular" w:hAnsi="StobiSans Regular"/>
        <w:sz w:val="16"/>
        <w:szCs w:val="16"/>
        <w:lang w:val="sq-AL"/>
      </w:rPr>
    </w:pPr>
    <w:r w:rsidRPr="00016554">
      <w:rPr>
        <w:rFonts w:ascii="StobiSans Regular" w:hAnsi="StobiSans Regular"/>
        <w:sz w:val="16"/>
        <w:szCs w:val="16"/>
      </w:rPr>
      <w:t>Датум</w:t>
    </w:r>
    <w:r w:rsidR="007449BD">
      <w:rPr>
        <w:rFonts w:ascii="StobiSans Regular" w:hAnsi="StobiSans Regular"/>
        <w:sz w:val="16"/>
        <w:szCs w:val="16"/>
        <w:lang w:val="sq-AL"/>
      </w:rPr>
      <w:t xml:space="preserve"> / Data </w:t>
    </w:r>
    <w:r w:rsidRPr="00016554">
      <w:rPr>
        <w:rFonts w:ascii="StobiSans Regular" w:hAnsi="StobiSans Regular"/>
        <w:sz w:val="16"/>
        <w:szCs w:val="16"/>
      </w:rPr>
      <w:t xml:space="preserve">:   </w:t>
    </w:r>
    <w:r>
      <w:rPr>
        <w:rFonts w:ascii="StobiSans Regular" w:hAnsi="StobiSans Regular"/>
        <w:sz w:val="16"/>
        <w:szCs w:val="16"/>
      </w:rPr>
      <w:t xml:space="preserve"> </w:t>
    </w:r>
    <w:r w:rsidRPr="00016554">
      <w:rPr>
        <w:rFonts w:ascii="StobiSans Regular" w:hAnsi="StobiSans Regular"/>
        <w:sz w:val="16"/>
        <w:szCs w:val="16"/>
        <w:lang w:val="en-US"/>
      </w:rPr>
      <w:t>__________ 20</w:t>
    </w:r>
    <w:r w:rsidR="009C0E50">
      <w:rPr>
        <w:rFonts w:ascii="StobiSans Regular" w:hAnsi="StobiSans Regular"/>
        <w:sz w:val="16"/>
        <w:szCs w:val="16"/>
      </w:rPr>
      <w:t>2</w:t>
    </w:r>
    <w:r w:rsidR="009C0E50">
      <w:rPr>
        <w:rFonts w:ascii="StobiSans Regular" w:hAnsi="StobiSans Regular"/>
        <w:sz w:val="16"/>
        <w:szCs w:val="16"/>
        <w:lang w:val="en-US"/>
      </w:rPr>
      <w:t>1</w:t>
    </w:r>
    <w:r w:rsidRPr="00016554">
      <w:rPr>
        <w:rFonts w:ascii="StobiSans Regular" w:hAnsi="StobiSans Regular"/>
        <w:sz w:val="16"/>
        <w:szCs w:val="16"/>
        <w:lang w:val="ru-RU"/>
      </w:rPr>
      <w:t xml:space="preserve"> година</w:t>
    </w:r>
    <w:r w:rsidR="007C7F08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25E99BDD" wp14:editId="0E0D3C7D">
          <wp:simplePos x="0" y="0"/>
          <wp:positionH relativeFrom="margin">
            <wp:posOffset>1905</wp:posOffset>
          </wp:positionH>
          <wp:positionV relativeFrom="margin">
            <wp:posOffset>1912620</wp:posOffset>
          </wp:positionV>
          <wp:extent cx="5728335" cy="593979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49BD">
      <w:rPr>
        <w:rFonts w:ascii="StobiSans Regular" w:hAnsi="StobiSans Regular"/>
        <w:sz w:val="16"/>
        <w:szCs w:val="16"/>
        <w:lang w:val="sq-AL"/>
      </w:rPr>
      <w:t xml:space="preserve"> / viti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4CFE" w14:textId="77777777" w:rsidR="00FE7404" w:rsidRPr="000F2E5D" w:rsidRDefault="00BA0CF4" w:rsidP="00DC5C24">
    <w:r>
      <w:rPr>
        <w:noProof/>
        <w:lang w:val="en-US" w:eastAsia="en-US"/>
      </w:rPr>
      <w:pict w14:anchorId="03066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112" type="#_x0000_t75" style="position:absolute;left:0;text-align:left;margin-left:0;margin-top:0;width:451.05pt;height:467.7pt;z-index:-251655168;mso-position-horizontal:center;mso-position-horizontal-relative:margin;mso-position-vertical:center;mso-position-vertical-relative:margin" o:allowincell="f">
          <v:imagedata r:id="rId1" o:title="Grb od pozadina na Memo_MZ-siva boj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54F40"/>
    <w:multiLevelType w:val="hybridMultilevel"/>
    <w:tmpl w:val="2152AEC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562EF2"/>
    <w:multiLevelType w:val="hybridMultilevel"/>
    <w:tmpl w:val="88887322"/>
    <w:lvl w:ilvl="0" w:tplc="F4F03D6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96772"/>
    <w:multiLevelType w:val="hybridMultilevel"/>
    <w:tmpl w:val="663EB82E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1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7B89"/>
    <w:rsid w:val="000309A9"/>
    <w:rsid w:val="00035379"/>
    <w:rsid w:val="0003569F"/>
    <w:rsid w:val="00035845"/>
    <w:rsid w:val="0003592F"/>
    <w:rsid w:val="00037FC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4928"/>
    <w:rsid w:val="00085F77"/>
    <w:rsid w:val="00087B76"/>
    <w:rsid w:val="000902E1"/>
    <w:rsid w:val="00091D18"/>
    <w:rsid w:val="0009377E"/>
    <w:rsid w:val="000C0414"/>
    <w:rsid w:val="000C07EB"/>
    <w:rsid w:val="000C2208"/>
    <w:rsid w:val="000C28D5"/>
    <w:rsid w:val="000C4106"/>
    <w:rsid w:val="000D0BC8"/>
    <w:rsid w:val="000D124E"/>
    <w:rsid w:val="000D162D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ABF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97B27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C68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5CD5"/>
    <w:rsid w:val="0024602F"/>
    <w:rsid w:val="00251D83"/>
    <w:rsid w:val="00252864"/>
    <w:rsid w:val="002609C0"/>
    <w:rsid w:val="002651CC"/>
    <w:rsid w:val="002660AD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0B0A"/>
    <w:rsid w:val="002B11CC"/>
    <w:rsid w:val="002B202D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2C11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124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18B1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1C51"/>
    <w:rsid w:val="005375BF"/>
    <w:rsid w:val="0054141A"/>
    <w:rsid w:val="005440D1"/>
    <w:rsid w:val="00547F59"/>
    <w:rsid w:val="00550992"/>
    <w:rsid w:val="0055550B"/>
    <w:rsid w:val="005566C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57CC"/>
    <w:rsid w:val="005A6822"/>
    <w:rsid w:val="005B062D"/>
    <w:rsid w:val="005B53AA"/>
    <w:rsid w:val="005B5742"/>
    <w:rsid w:val="005B74AA"/>
    <w:rsid w:val="005C2488"/>
    <w:rsid w:val="005C2739"/>
    <w:rsid w:val="005C2CBE"/>
    <w:rsid w:val="005C4BFE"/>
    <w:rsid w:val="005D2528"/>
    <w:rsid w:val="005D329C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80DE7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1DF9"/>
    <w:rsid w:val="0071202C"/>
    <w:rsid w:val="007122C6"/>
    <w:rsid w:val="007128B4"/>
    <w:rsid w:val="007151FB"/>
    <w:rsid w:val="0071528D"/>
    <w:rsid w:val="00715398"/>
    <w:rsid w:val="00717063"/>
    <w:rsid w:val="00717B20"/>
    <w:rsid w:val="00722265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49BD"/>
    <w:rsid w:val="00745856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C7F08"/>
    <w:rsid w:val="007D28EC"/>
    <w:rsid w:val="007D49CF"/>
    <w:rsid w:val="007D6778"/>
    <w:rsid w:val="007D6E64"/>
    <w:rsid w:val="007E0620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2C66"/>
    <w:rsid w:val="00854245"/>
    <w:rsid w:val="008620A1"/>
    <w:rsid w:val="00867CE5"/>
    <w:rsid w:val="008750C9"/>
    <w:rsid w:val="00875597"/>
    <w:rsid w:val="00876F0E"/>
    <w:rsid w:val="0087715B"/>
    <w:rsid w:val="00881B30"/>
    <w:rsid w:val="00885798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3D09"/>
    <w:rsid w:val="008D4B79"/>
    <w:rsid w:val="008D4C64"/>
    <w:rsid w:val="008D5991"/>
    <w:rsid w:val="008D63FE"/>
    <w:rsid w:val="008D77F5"/>
    <w:rsid w:val="008E1BB9"/>
    <w:rsid w:val="008E29C1"/>
    <w:rsid w:val="008E552D"/>
    <w:rsid w:val="008E596A"/>
    <w:rsid w:val="008E6F84"/>
    <w:rsid w:val="008F29B9"/>
    <w:rsid w:val="008F425F"/>
    <w:rsid w:val="008F4E44"/>
    <w:rsid w:val="008F680A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57769"/>
    <w:rsid w:val="009603DE"/>
    <w:rsid w:val="00962AB2"/>
    <w:rsid w:val="00970C2E"/>
    <w:rsid w:val="009714F9"/>
    <w:rsid w:val="00972161"/>
    <w:rsid w:val="00974007"/>
    <w:rsid w:val="00974A48"/>
    <w:rsid w:val="009752D7"/>
    <w:rsid w:val="009759F8"/>
    <w:rsid w:val="00976EB5"/>
    <w:rsid w:val="009771A9"/>
    <w:rsid w:val="0098169B"/>
    <w:rsid w:val="00990CAA"/>
    <w:rsid w:val="0099305E"/>
    <w:rsid w:val="00995387"/>
    <w:rsid w:val="009958D7"/>
    <w:rsid w:val="0099724B"/>
    <w:rsid w:val="009A1B8B"/>
    <w:rsid w:val="009A1E86"/>
    <w:rsid w:val="009A370B"/>
    <w:rsid w:val="009A42EE"/>
    <w:rsid w:val="009A456F"/>
    <w:rsid w:val="009A59AB"/>
    <w:rsid w:val="009A5A24"/>
    <w:rsid w:val="009A6256"/>
    <w:rsid w:val="009A69B4"/>
    <w:rsid w:val="009B299F"/>
    <w:rsid w:val="009B4F7A"/>
    <w:rsid w:val="009C0306"/>
    <w:rsid w:val="009C09E1"/>
    <w:rsid w:val="009C0E50"/>
    <w:rsid w:val="009C109D"/>
    <w:rsid w:val="009C25CD"/>
    <w:rsid w:val="009C288E"/>
    <w:rsid w:val="009C2B95"/>
    <w:rsid w:val="009C4A1B"/>
    <w:rsid w:val="009C6944"/>
    <w:rsid w:val="009D0158"/>
    <w:rsid w:val="009D1CF8"/>
    <w:rsid w:val="009D2757"/>
    <w:rsid w:val="009D4D53"/>
    <w:rsid w:val="009E08F2"/>
    <w:rsid w:val="009E1347"/>
    <w:rsid w:val="009F45DD"/>
    <w:rsid w:val="009F6024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1C24"/>
    <w:rsid w:val="00A22B0A"/>
    <w:rsid w:val="00A323AB"/>
    <w:rsid w:val="00A33BAF"/>
    <w:rsid w:val="00A354E4"/>
    <w:rsid w:val="00A35E73"/>
    <w:rsid w:val="00A35F4A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1101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3563"/>
    <w:rsid w:val="00B2490F"/>
    <w:rsid w:val="00B27E3A"/>
    <w:rsid w:val="00B3334D"/>
    <w:rsid w:val="00B3551D"/>
    <w:rsid w:val="00B36317"/>
    <w:rsid w:val="00B40B81"/>
    <w:rsid w:val="00B41554"/>
    <w:rsid w:val="00B43B24"/>
    <w:rsid w:val="00B461B7"/>
    <w:rsid w:val="00B46778"/>
    <w:rsid w:val="00B46B34"/>
    <w:rsid w:val="00B4738A"/>
    <w:rsid w:val="00B52BEE"/>
    <w:rsid w:val="00B539DD"/>
    <w:rsid w:val="00B53DB5"/>
    <w:rsid w:val="00B543EE"/>
    <w:rsid w:val="00B5562C"/>
    <w:rsid w:val="00B644F6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0CF4"/>
    <w:rsid w:val="00BA4B83"/>
    <w:rsid w:val="00BA4D55"/>
    <w:rsid w:val="00BA5404"/>
    <w:rsid w:val="00BA6C59"/>
    <w:rsid w:val="00BA7184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FD3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1D86"/>
    <w:rsid w:val="00C859BA"/>
    <w:rsid w:val="00C85A89"/>
    <w:rsid w:val="00C87C6B"/>
    <w:rsid w:val="00C91DED"/>
    <w:rsid w:val="00C92625"/>
    <w:rsid w:val="00C9360A"/>
    <w:rsid w:val="00C96792"/>
    <w:rsid w:val="00C97143"/>
    <w:rsid w:val="00C97237"/>
    <w:rsid w:val="00C97826"/>
    <w:rsid w:val="00CA00F6"/>
    <w:rsid w:val="00CA037A"/>
    <w:rsid w:val="00CA3EE8"/>
    <w:rsid w:val="00CA47F9"/>
    <w:rsid w:val="00CA4EE5"/>
    <w:rsid w:val="00CA76E9"/>
    <w:rsid w:val="00CB5566"/>
    <w:rsid w:val="00CB6B68"/>
    <w:rsid w:val="00CC096F"/>
    <w:rsid w:val="00CC19EB"/>
    <w:rsid w:val="00CC29F3"/>
    <w:rsid w:val="00CD0363"/>
    <w:rsid w:val="00CD0834"/>
    <w:rsid w:val="00CD5537"/>
    <w:rsid w:val="00CD73D6"/>
    <w:rsid w:val="00CE0DB7"/>
    <w:rsid w:val="00CE1F2C"/>
    <w:rsid w:val="00CE28F2"/>
    <w:rsid w:val="00CE32B4"/>
    <w:rsid w:val="00CE3E8E"/>
    <w:rsid w:val="00CE7474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37337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300A"/>
    <w:rsid w:val="00D5452F"/>
    <w:rsid w:val="00D55208"/>
    <w:rsid w:val="00D613A5"/>
    <w:rsid w:val="00D6247C"/>
    <w:rsid w:val="00D6337F"/>
    <w:rsid w:val="00D64C79"/>
    <w:rsid w:val="00D64E72"/>
    <w:rsid w:val="00D652AD"/>
    <w:rsid w:val="00D67F4F"/>
    <w:rsid w:val="00D712A7"/>
    <w:rsid w:val="00D75D63"/>
    <w:rsid w:val="00D86E9A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2214"/>
    <w:rsid w:val="00DE7347"/>
    <w:rsid w:val="00DF12C2"/>
    <w:rsid w:val="00DF1E02"/>
    <w:rsid w:val="00DF3434"/>
    <w:rsid w:val="00DF4611"/>
    <w:rsid w:val="00DF4BB0"/>
    <w:rsid w:val="00DF4EEA"/>
    <w:rsid w:val="00DF5C0D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038B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7C0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1A87"/>
    <w:rsid w:val="00F02EA1"/>
    <w:rsid w:val="00F03B51"/>
    <w:rsid w:val="00F040AE"/>
    <w:rsid w:val="00F05287"/>
    <w:rsid w:val="00F068F1"/>
    <w:rsid w:val="00F073C8"/>
    <w:rsid w:val="00F211BA"/>
    <w:rsid w:val="00F22720"/>
    <w:rsid w:val="00F2273D"/>
    <w:rsid w:val="00F23A64"/>
    <w:rsid w:val="00F23A9B"/>
    <w:rsid w:val="00F23FCF"/>
    <w:rsid w:val="00F24938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0E6E"/>
    <w:rsid w:val="00FC6818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>
      <o:colormru v:ext="edit" colors="#c96,#933"/>
    </o:shapedefaults>
    <o:shapelayout v:ext="edit">
      <o:idmap v:ext="edit" data="1"/>
    </o:shapelayout>
  </w:shapeDefaults>
  <w:decimalSymbol w:val=","/>
  <w:listSeparator w:val=";"/>
  <w14:docId w14:val="60281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 w:uiPriority="99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39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F24938"/>
    <w:rPr>
      <w:rFonts w:ascii="Calibri" w:eastAsia="Calibri" w:hAnsi="Calibri"/>
      <w:sz w:val="22"/>
      <w:szCs w:val="22"/>
      <w:lang w:val="mk-MK" w:eastAsia="en-US"/>
    </w:rPr>
  </w:style>
  <w:style w:type="paragraph" w:styleId="BodyTextIndent">
    <w:name w:val="Body Text Indent"/>
    <w:basedOn w:val="Normal"/>
    <w:link w:val="BodyTextIndentChar"/>
    <w:rsid w:val="00881B30"/>
    <w:pPr>
      <w:suppressAutoHyphens w:val="0"/>
      <w:spacing w:after="120"/>
      <w:ind w:left="283"/>
      <w:jc w:val="left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81B30"/>
    <w:rPr>
      <w:sz w:val="24"/>
      <w:szCs w:val="24"/>
      <w:lang w:val="mk-MK"/>
    </w:rPr>
  </w:style>
  <w:style w:type="paragraph" w:styleId="BodyText2">
    <w:name w:val="Body Text 2"/>
    <w:basedOn w:val="Normal"/>
    <w:link w:val="BodyText2Char"/>
    <w:uiPriority w:val="99"/>
    <w:unhideWhenUsed/>
    <w:locked/>
    <w:rsid w:val="00881B30"/>
    <w:pPr>
      <w:suppressAutoHyphens w:val="0"/>
      <w:spacing w:after="120" w:line="48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81B30"/>
    <w:rPr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 w:uiPriority="99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39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F24938"/>
    <w:rPr>
      <w:rFonts w:ascii="Calibri" w:eastAsia="Calibri" w:hAnsi="Calibri"/>
      <w:sz w:val="22"/>
      <w:szCs w:val="22"/>
      <w:lang w:val="mk-MK" w:eastAsia="en-US"/>
    </w:rPr>
  </w:style>
  <w:style w:type="paragraph" w:styleId="BodyTextIndent">
    <w:name w:val="Body Text Indent"/>
    <w:basedOn w:val="Normal"/>
    <w:link w:val="BodyTextIndentChar"/>
    <w:rsid w:val="00881B30"/>
    <w:pPr>
      <w:suppressAutoHyphens w:val="0"/>
      <w:spacing w:after="120"/>
      <w:ind w:left="283"/>
      <w:jc w:val="left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81B30"/>
    <w:rPr>
      <w:sz w:val="24"/>
      <w:szCs w:val="24"/>
      <w:lang w:val="mk-MK"/>
    </w:rPr>
  </w:style>
  <w:style w:type="paragraph" w:styleId="BodyText2">
    <w:name w:val="Body Text 2"/>
    <w:basedOn w:val="Normal"/>
    <w:link w:val="BodyText2Char"/>
    <w:uiPriority w:val="99"/>
    <w:unhideWhenUsed/>
    <w:locked/>
    <w:rsid w:val="00881B30"/>
    <w:pPr>
      <w:suppressAutoHyphens w:val="0"/>
      <w:spacing w:after="120" w:line="48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81B30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AA98-501A-4E9E-AE6B-92787412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Dragan Dimitrov</cp:lastModifiedBy>
  <cp:revision>2</cp:revision>
  <cp:lastPrinted>2021-04-05T10:21:00Z</cp:lastPrinted>
  <dcterms:created xsi:type="dcterms:W3CDTF">2021-04-06T10:13:00Z</dcterms:created>
  <dcterms:modified xsi:type="dcterms:W3CDTF">2021-04-06T10:13:00Z</dcterms:modified>
</cp:coreProperties>
</file>