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C8101" w14:textId="77777777" w:rsidR="00BA0CF4" w:rsidRPr="00BA0CF4" w:rsidRDefault="00BA0CF4" w:rsidP="00BA0CF4">
      <w:pPr>
        <w:numPr>
          <w:ilvl w:val="0"/>
          <w:numId w:val="17"/>
        </w:numPr>
        <w:spacing w:after="200" w:line="276" w:lineRule="auto"/>
        <w:ind w:left="270" w:hanging="270"/>
        <w:contextualSpacing/>
        <w:rPr>
          <w:rFonts w:ascii="StobiSerif Regular" w:hAnsi="StobiSerif Regular"/>
          <w:b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>Податоци за огласот:</w:t>
      </w:r>
    </w:p>
    <w:p w14:paraId="3A4DC42D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 xml:space="preserve">- Број на интерниот оглас                                                       </w:t>
      </w:r>
      <w:r w:rsidRPr="00BA0CF4">
        <w:rPr>
          <w:rFonts w:ascii="StobiSerif Regular" w:hAnsi="StobiSerif Regular"/>
          <w:b/>
          <w:sz w:val="22"/>
          <w:szCs w:val="22"/>
          <w:lang w:eastAsia="en-US"/>
        </w:rPr>
        <w:t>__</w:t>
      </w:r>
      <w:r w:rsidRPr="00BA0CF4">
        <w:rPr>
          <w:rFonts w:ascii="StobiSerif Regular" w:hAnsi="StobiSerif Regular"/>
          <w:sz w:val="22"/>
          <w:szCs w:val="22"/>
          <w:lang w:eastAsia="en-US"/>
        </w:rPr>
        <w:t>_____________________________</w:t>
      </w:r>
    </w:p>
    <w:p w14:paraId="546BD0C2" w14:textId="77777777" w:rsidR="00BA0CF4" w:rsidRPr="00BA0CF4" w:rsidRDefault="00BA0CF4" w:rsidP="00BA0CF4">
      <w:pPr>
        <w:spacing w:after="240" w:line="276" w:lineRule="auto"/>
        <w:ind w:left="274" w:hanging="274"/>
        <w:rPr>
          <w:rFonts w:ascii="StobiSerif Regular" w:hAnsi="StobiSerif Regular"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>- Реден број на работното место за кое се пријавува ______________________________</w:t>
      </w:r>
    </w:p>
    <w:p w14:paraId="47347738" w14:textId="77777777" w:rsidR="00BA0CF4" w:rsidRPr="00BA0CF4" w:rsidRDefault="00BA0CF4" w:rsidP="00BA0CF4">
      <w:pPr>
        <w:numPr>
          <w:ilvl w:val="0"/>
          <w:numId w:val="17"/>
        </w:numPr>
        <w:spacing w:before="240" w:line="276" w:lineRule="auto"/>
        <w:ind w:left="274" w:hanging="274"/>
        <w:rPr>
          <w:rFonts w:ascii="StobiSerif Regular" w:hAnsi="StobiSerif Regular"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 xml:space="preserve">Лични податоци за кандидатот: </w:t>
      </w:r>
    </w:p>
    <w:p w14:paraId="42CE89E4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sz w:val="22"/>
          <w:szCs w:val="22"/>
          <w:lang w:eastAsia="en-US"/>
        </w:rPr>
      </w:pPr>
      <w:r w:rsidRPr="00BA0CF4">
        <w:rPr>
          <w:rFonts w:ascii="StobiSerif Regular" w:hAnsi="StobiSerif Regular"/>
          <w:b/>
          <w:sz w:val="22"/>
          <w:szCs w:val="22"/>
          <w:lang w:eastAsia="en-US"/>
        </w:rPr>
        <w:t xml:space="preserve">- </w:t>
      </w:r>
      <w:r w:rsidRPr="00BA0CF4">
        <w:rPr>
          <w:rFonts w:ascii="StobiSerif Regular" w:hAnsi="StobiSerif Regular"/>
          <w:sz w:val="22"/>
          <w:szCs w:val="22"/>
          <w:lang w:eastAsia="en-US"/>
        </w:rPr>
        <w:t>Име                                                                                                  ___ ____________________________</w:t>
      </w:r>
    </w:p>
    <w:p w14:paraId="088CD4E9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>- Презиме                                                                                         _______________________________</w:t>
      </w:r>
    </w:p>
    <w:p w14:paraId="1DD0A365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b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 xml:space="preserve">- Тековно работно место (ниво и шифра) </w:t>
      </w:r>
      <w:r w:rsidRPr="00BA0CF4">
        <w:rPr>
          <w:rFonts w:ascii="StobiSerif Regular" w:hAnsi="StobiSerif Regular"/>
          <w:b/>
          <w:sz w:val="22"/>
          <w:szCs w:val="22"/>
          <w:lang w:eastAsia="en-US"/>
        </w:rPr>
        <w:t xml:space="preserve">                     ______________________________</w:t>
      </w:r>
    </w:p>
    <w:p w14:paraId="68192EBC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b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>- Во Сектор/Одделение</w:t>
      </w:r>
      <w:r w:rsidRPr="00BA0CF4">
        <w:rPr>
          <w:rFonts w:ascii="StobiSerif Regular" w:hAnsi="StobiSerif Regular"/>
          <w:b/>
          <w:sz w:val="22"/>
          <w:szCs w:val="22"/>
          <w:lang w:eastAsia="en-US"/>
        </w:rPr>
        <w:t xml:space="preserve">                                                       _____________________________</w:t>
      </w:r>
    </w:p>
    <w:p w14:paraId="2922C25B" w14:textId="77777777" w:rsidR="00BA0CF4" w:rsidRPr="00BA0CF4" w:rsidRDefault="00BA0CF4" w:rsidP="00BA0CF4">
      <w:pPr>
        <w:spacing w:after="200" w:line="276" w:lineRule="auto"/>
        <w:ind w:left="270" w:hanging="270"/>
        <w:contextualSpacing/>
        <w:rPr>
          <w:rFonts w:ascii="StobiSerif Regular" w:hAnsi="StobiSerif Regular"/>
          <w:b/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  <w:lang w:eastAsia="en-US"/>
        </w:rPr>
        <w:t>- Контакт телефон</w:t>
      </w:r>
      <w:r w:rsidRPr="00BA0CF4">
        <w:rPr>
          <w:rFonts w:ascii="StobiSerif Regular" w:hAnsi="StobiSerif Regular"/>
          <w:b/>
          <w:sz w:val="22"/>
          <w:szCs w:val="22"/>
          <w:lang w:eastAsia="en-US"/>
        </w:rPr>
        <w:t xml:space="preserve">                                                                </w:t>
      </w:r>
      <w:r w:rsidRPr="00BA0CF4">
        <w:rPr>
          <w:rFonts w:ascii="StobiSerif Regular" w:hAnsi="StobiSerif Regular"/>
          <w:sz w:val="22"/>
          <w:szCs w:val="22"/>
          <w:lang w:eastAsia="en-US"/>
        </w:rPr>
        <w:t>__</w:t>
      </w:r>
      <w:r w:rsidRPr="00BA0CF4">
        <w:rPr>
          <w:rFonts w:ascii="StobiSerif Regular" w:hAnsi="StobiSerif Regular"/>
          <w:b/>
          <w:sz w:val="22"/>
          <w:szCs w:val="22"/>
          <w:lang w:eastAsia="en-US"/>
        </w:rPr>
        <w:t>___________________________</w:t>
      </w:r>
    </w:p>
    <w:p w14:paraId="3586F1A7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</w:rPr>
        <w:t>3</w:t>
      </w:r>
      <w:r w:rsidRPr="00BA0CF4">
        <w:rPr>
          <w:rFonts w:ascii="StobiSerif Regular" w:hAnsi="StobiSerif Regular"/>
          <w:sz w:val="22"/>
          <w:szCs w:val="22"/>
        </w:rPr>
        <w:t>. Податоци за исполнување на посебните услови:</w:t>
      </w:r>
    </w:p>
    <w:p w14:paraId="14F17048" w14:textId="77777777" w:rsidR="00BA0CF4" w:rsidRPr="00BA0CF4" w:rsidRDefault="00BA0CF4" w:rsidP="00BA0CF4">
      <w:pPr>
        <w:spacing w:line="276" w:lineRule="auto"/>
        <w:ind w:left="180" w:hanging="18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-  Степен на образование или стекнати кредити според ЕКТС: </w:t>
      </w:r>
      <w:r w:rsidRPr="00BA0CF4">
        <w:rPr>
          <w:rFonts w:ascii="StobiSerif Regular" w:hAnsi="StobiSerif Regular"/>
          <w:sz w:val="22"/>
          <w:szCs w:val="22"/>
          <w:lang w:val="en-US"/>
        </w:rPr>
        <w:t>IV, VI, VII/1, VA 60-</w:t>
      </w:r>
      <w:r w:rsidRPr="00BA0CF4">
        <w:rPr>
          <w:rFonts w:ascii="StobiSerif Regular" w:hAnsi="StobiSerif Regular"/>
          <w:sz w:val="22"/>
          <w:szCs w:val="22"/>
        </w:rPr>
        <w:t xml:space="preserve">   </w:t>
      </w:r>
      <w:r w:rsidRPr="00BA0CF4">
        <w:rPr>
          <w:rFonts w:ascii="StobiSerif Regular" w:hAnsi="StobiSerif Regular"/>
          <w:sz w:val="22"/>
          <w:szCs w:val="22"/>
          <w:lang w:val="en-US"/>
        </w:rPr>
        <w:t>120,</w:t>
      </w:r>
      <w:r w:rsidRPr="00BA0CF4">
        <w:rPr>
          <w:rFonts w:ascii="StobiSerif Regular" w:hAnsi="StobiSerif Regular"/>
          <w:sz w:val="22"/>
          <w:szCs w:val="22"/>
        </w:rPr>
        <w:t xml:space="preserve"> </w:t>
      </w:r>
      <w:r w:rsidRPr="00BA0CF4">
        <w:rPr>
          <w:rFonts w:ascii="StobiSerif Regular" w:hAnsi="StobiSerif Regular"/>
          <w:sz w:val="22"/>
          <w:szCs w:val="22"/>
          <w:lang w:val="en-US"/>
        </w:rPr>
        <w:t xml:space="preserve"> VIA 240, VIB 180 EKTC</w:t>
      </w:r>
      <w:r w:rsidRPr="00BA0CF4">
        <w:rPr>
          <w:rFonts w:ascii="StobiSerif Regular" w:hAnsi="StobiSerif Regular"/>
          <w:sz w:val="22"/>
          <w:szCs w:val="22"/>
        </w:rPr>
        <w:t xml:space="preserve">                                                ________________________________</w:t>
      </w:r>
    </w:p>
    <w:p w14:paraId="0D6D411E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Вид на образование                                                              ________________________________</w:t>
      </w:r>
    </w:p>
    <w:p w14:paraId="3367CFE6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Образовна институција                                                       ________________________________</w:t>
      </w:r>
    </w:p>
    <w:p w14:paraId="309F86A5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Насока                                                                                          ________________________________</w:t>
      </w:r>
    </w:p>
    <w:p w14:paraId="72FD247B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Датум и број на диплома                                                    ________________________________</w:t>
      </w:r>
    </w:p>
    <w:p w14:paraId="746D79E4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Податоци за работно искуство                                       __________години и ______месеци.</w:t>
      </w:r>
    </w:p>
    <w:p w14:paraId="26EA1FBC" w14:textId="77777777" w:rsidR="00BA0CF4" w:rsidRPr="00BA0CF4" w:rsidRDefault="00BA0CF4" w:rsidP="00BA0CF4">
      <w:pPr>
        <w:spacing w:before="12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4. Податоци за оценување (оцена) во последните 3 години пред објавувањето на интерниот оглас: </w:t>
      </w:r>
    </w:p>
    <w:p w14:paraId="7ED0252B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- за ___________ година, оцена ___________, </w:t>
      </w:r>
    </w:p>
    <w:p w14:paraId="122ED377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- за ___________ година, оцена __________ и </w:t>
      </w:r>
    </w:p>
    <w:p w14:paraId="297344FD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- за ___________ година, оцена __________.</w:t>
      </w:r>
    </w:p>
    <w:p w14:paraId="462A5FB2" w14:textId="77777777" w:rsidR="00BA0CF4" w:rsidRPr="00BA0CF4" w:rsidRDefault="00BA0CF4" w:rsidP="00BA0CF4">
      <w:pPr>
        <w:spacing w:before="12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5. Податоци за изречена дисциплинска мерка во последната година пред објавувањето на интерниот оглас</w:t>
      </w:r>
    </w:p>
    <w:p w14:paraId="62A61BEF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 _________________________________________________________________________________.</w:t>
      </w:r>
    </w:p>
    <w:p w14:paraId="198A8BB9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6. Податоци за нивото и звањето на административниот службеник во последните две години пред објавувањето на интерниот оглас</w:t>
      </w:r>
    </w:p>
    <w:p w14:paraId="731F0142" w14:textId="77777777" w:rsidR="00BA0CF4" w:rsidRPr="00BA0CF4" w:rsidRDefault="00BA0CF4" w:rsidP="00BA0CF4">
      <w:pPr>
        <w:spacing w:line="276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</w:t>
      </w:r>
    </w:p>
    <w:p w14:paraId="07804501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7. Дополнително ги доставуавам следните докази/потврди (потврди за успешно реализирани обуки/потврди за успешно реализирано менторство)</w:t>
      </w:r>
    </w:p>
    <w:p w14:paraId="5EE3ECEF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9058827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</w:p>
    <w:p w14:paraId="14453FA0" w14:textId="77777777" w:rsidR="00BA0CF4" w:rsidRPr="00BA0CF4" w:rsidRDefault="00BA0CF4" w:rsidP="00BA0CF4">
      <w:pPr>
        <w:spacing w:after="12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Изјавувам под морална, материјална и кривична одговорност дека податоците наведени во пријавата за интерен оглас се веродостојни и дека на барање на надлежниот орган ќе доставам докази во оригинал или копија заверена на нотар.</w:t>
      </w:r>
    </w:p>
    <w:p w14:paraId="3FA68F7A" w14:textId="77777777" w:rsidR="00BA0CF4" w:rsidRPr="00BA0CF4" w:rsidRDefault="00BA0CF4" w:rsidP="00BA0CF4">
      <w:pPr>
        <w:spacing w:after="12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>Кандидатот кој внел лажни податоци во пријавата се дисквалификува од натамошна постапка.</w:t>
      </w:r>
    </w:p>
    <w:p w14:paraId="73DB178E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</w:p>
    <w:p w14:paraId="3723936E" w14:textId="77777777" w:rsidR="00BA0CF4" w:rsidRPr="00BA0CF4" w:rsidRDefault="00BA0CF4" w:rsidP="00BA0CF4">
      <w:pPr>
        <w:ind w:left="1350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Административен службеник</w:t>
      </w:r>
    </w:p>
    <w:p w14:paraId="6ADBABB7" w14:textId="77777777" w:rsidR="00BA0CF4" w:rsidRPr="00BA0CF4" w:rsidRDefault="00BA0CF4" w:rsidP="00BA0CF4">
      <w:pPr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</w:t>
      </w:r>
    </w:p>
    <w:p w14:paraId="085773A2" w14:textId="77777777" w:rsidR="00BA0CF4" w:rsidRPr="00BA0CF4" w:rsidRDefault="00BA0CF4" w:rsidP="00BA0CF4">
      <w:pPr>
        <w:spacing w:line="360" w:lineRule="auto"/>
        <w:rPr>
          <w:rFonts w:ascii="StobiSerif Regular" w:hAnsi="StobiSerif Regular"/>
          <w:sz w:val="22"/>
          <w:szCs w:val="22"/>
        </w:rPr>
      </w:pPr>
      <w:r w:rsidRPr="00BA0CF4"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     Име и презиме ____________________________</w:t>
      </w:r>
    </w:p>
    <w:p w14:paraId="1DFBD3E9" w14:textId="37CEA0DB" w:rsidR="00BA0CF4" w:rsidRPr="00BA0CF4" w:rsidRDefault="00BA0CF4" w:rsidP="00BA0CF4">
      <w:pPr>
        <w:spacing w:line="360" w:lineRule="auto"/>
        <w:ind w:left="4950"/>
        <w:rPr>
          <w:sz w:val="22"/>
          <w:szCs w:val="22"/>
          <w:lang w:eastAsia="en-US"/>
        </w:rPr>
      </w:pPr>
      <w:r w:rsidRPr="00BA0CF4">
        <w:rPr>
          <w:rFonts w:ascii="StobiSerif Regular" w:hAnsi="StobiSerif Regular"/>
          <w:sz w:val="22"/>
          <w:szCs w:val="22"/>
        </w:rPr>
        <w:t>По</w:t>
      </w:r>
      <w:r w:rsidR="003849D9">
        <w:rPr>
          <w:rFonts w:ascii="StobiSerif Regular" w:hAnsi="StobiSerif Regular"/>
          <w:sz w:val="22"/>
          <w:szCs w:val="22"/>
        </w:rPr>
        <w:t>тп</w:t>
      </w:r>
      <w:bookmarkStart w:id="0" w:name="_GoBack"/>
      <w:bookmarkEnd w:id="0"/>
      <w:r w:rsidRPr="00BA0CF4">
        <w:rPr>
          <w:rFonts w:ascii="StobiSerif Regular" w:hAnsi="StobiSerif Regular"/>
          <w:sz w:val="22"/>
          <w:szCs w:val="22"/>
        </w:rPr>
        <w:t>ис ____________________________</w:t>
      </w:r>
    </w:p>
    <w:p w14:paraId="04FC4E1D" w14:textId="77777777" w:rsidR="00CB5566" w:rsidRDefault="00CB5566" w:rsidP="00153ABF">
      <w:pPr>
        <w:rPr>
          <w:sz w:val="22"/>
          <w:szCs w:val="22"/>
          <w:lang w:eastAsia="en-US"/>
        </w:rPr>
      </w:pPr>
    </w:p>
    <w:sectPr w:rsidR="00CB5566" w:rsidSect="00CA76E9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804" w:right="1440" w:bottom="1440" w:left="1440" w:header="57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15A60" w14:textId="77777777" w:rsidR="00AF78AF" w:rsidRDefault="00AF78AF" w:rsidP="00DC5C24">
      <w:r>
        <w:separator/>
      </w:r>
    </w:p>
  </w:endnote>
  <w:endnote w:type="continuationSeparator" w:id="0">
    <w:p w14:paraId="4FC76231" w14:textId="77777777" w:rsidR="00AF78AF" w:rsidRDefault="00AF78AF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72DB3" w14:textId="7EFA1DF0" w:rsidR="006C42D1" w:rsidRPr="000F2E5D" w:rsidRDefault="00027B89" w:rsidP="0059655D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63AAA" wp14:editId="1E13F712">
              <wp:simplePos x="0" y="0"/>
              <wp:positionH relativeFrom="column">
                <wp:posOffset>2276475</wp:posOffset>
              </wp:positionH>
              <wp:positionV relativeFrom="paragraph">
                <wp:posOffset>-518795</wp:posOffset>
              </wp:positionV>
              <wp:extent cx="2095500" cy="66421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664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47F807" w14:textId="77777777" w:rsidR="007E0620" w:rsidRPr="00A21C24" w:rsidRDefault="009A69B4" w:rsidP="007E0620">
                          <w:pPr>
                            <w:pStyle w:val="FooterTXT"/>
                            <w:jc w:val="both"/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</w:pP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Ул. „Св. Кирил и Методиј“ бр. 54, кат 1-ви</w:t>
                          </w:r>
                          <w:r w:rsidR="007E0620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  <w:t xml:space="preserve">1000, 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Скопје, Реп</w:t>
                          </w:r>
                          <w:r w:rsidR="007E0620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у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 xml:space="preserve">блика Северна Македонија  </w:t>
                          </w:r>
                        </w:p>
                        <w:p w14:paraId="0F02E822" w14:textId="77777777" w:rsidR="009A69B4" w:rsidRPr="00A21C24" w:rsidRDefault="007E0620" w:rsidP="007E0620">
                          <w:pPr>
                            <w:pStyle w:val="FooterTXT"/>
                            <w:jc w:val="both"/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</w:pP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Rr. „Shën Kirili dhe Metodij” numër 54, kati i parë 1000 Shkup</w:t>
                          </w:r>
                          <w:r w:rsidR="009A69B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,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="009A69B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Republika e Maqedonisë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sq-AL"/>
                            </w:rPr>
                            <w:t xml:space="preserve"> së</w:t>
                          </w:r>
                          <w:r w:rsidR="009A69B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 xml:space="preserve"> Veri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sq-AL"/>
                            </w:rPr>
                            <w:t>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left:0;text-align:left;margin-left:179.25pt;margin-top:-40.85pt;width:165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" filled="f" stroked="f" strokeweight=".5pt">
              <v:path arrowok="t"/>
              <v:textbox>
                <w:txbxContent>
                  <w:p w14:paraId="2747F807" w14:textId="77777777" w:rsidR="007E0620" w:rsidRPr="00A21C24" w:rsidRDefault="009A69B4" w:rsidP="007E0620">
                    <w:pPr>
                      <w:pStyle w:val="FooterTXT"/>
                      <w:jc w:val="both"/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</w:pP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Ул. „Св. Кирил и Методиј“ бр. 54, кат 1-ви</w:t>
                    </w:r>
                    <w:r w:rsidR="007E0620" w:rsidRPr="00A21C24"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  <w:t xml:space="preserve">1000, 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Скопје, Реп</w:t>
                    </w:r>
                    <w:r w:rsidR="007E0620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у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 xml:space="preserve">блика Северна Македонија  </w:t>
                    </w:r>
                  </w:p>
                  <w:p w14:paraId="0F02E822" w14:textId="77777777" w:rsidR="009A69B4" w:rsidRPr="00A21C24" w:rsidRDefault="007E0620" w:rsidP="007E0620">
                    <w:pPr>
                      <w:pStyle w:val="FooterTXT"/>
                      <w:jc w:val="both"/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</w:pP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Rr. „Shën Kirili dhe Metodij” numër 54, kati i parë 1000 Shkup</w:t>
                    </w:r>
                    <w:r w:rsidR="009A69B4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,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="009A69B4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Republika e Maqedonisë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  <w:lang w:val="sq-AL"/>
                      </w:rPr>
                      <w:t xml:space="preserve"> së</w:t>
                    </w:r>
                    <w:r w:rsidR="009A69B4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 xml:space="preserve"> Veri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  <w:lang w:val="sq-AL"/>
                      </w:rPr>
                      <w:t>ut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54887" wp14:editId="4AA9E11D">
              <wp:simplePos x="0" y="0"/>
              <wp:positionH relativeFrom="column">
                <wp:posOffset>352425</wp:posOffset>
              </wp:positionH>
              <wp:positionV relativeFrom="paragraph">
                <wp:posOffset>-522605</wp:posOffset>
              </wp:positionV>
              <wp:extent cx="1547495" cy="664210"/>
              <wp:effectExtent l="0" t="0" r="0" b="0"/>
              <wp:wrapNone/>
              <wp:docPr id="8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7495" cy="664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DC4097" w14:textId="77777777" w:rsidR="009A69B4" w:rsidRPr="00A21C24" w:rsidRDefault="009A69B4" w:rsidP="009A69B4">
                          <w:pPr>
                            <w:pStyle w:val="FooterTXT"/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</w:pP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Агенција за лекови и</w:t>
                          </w:r>
                        </w:p>
                        <w:p w14:paraId="25A6B3CE" w14:textId="77777777" w:rsidR="009A69B4" w:rsidRPr="00A21C24" w:rsidRDefault="009A69B4" w:rsidP="009A69B4">
                          <w:pPr>
                            <w:pStyle w:val="FooterTXT"/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</w:pP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>медицински средства</w:t>
                          </w:r>
                          <w:r w:rsidR="00BA718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 xml:space="preserve"> Скопје</w:t>
                          </w:r>
                          <w:r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  <w:t xml:space="preserve">  </w:t>
                          </w:r>
                          <w:r w:rsidR="00BA7184" w:rsidRPr="00A21C24">
                            <w:rPr>
                              <w:rFonts w:ascii="StobiSerif" w:hAnsi="StobiSerif" w:cs="Arial"/>
                              <w:sz w:val="13"/>
                              <w:szCs w:val="13"/>
                              <w:lang w:val="en-US"/>
                            </w:rPr>
                            <w:t>A</w:t>
                          </w:r>
                          <w:r w:rsidR="00BA7184" w:rsidRPr="00A21C24">
                            <w:rPr>
                              <w:rFonts w:ascii="StobiSerif" w:hAnsi="StobiSerif" w:cs="Arial"/>
                              <w:sz w:val="13"/>
                              <w:szCs w:val="13"/>
                            </w:rPr>
                            <w:t>gjencia е barnave dhe pajisjeve mjekësore</w:t>
                          </w:r>
                          <w:r w:rsidR="00BA718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 w:rsidR="00BA7184" w:rsidRPr="00A21C24">
                            <w:rPr>
                              <w:rFonts w:ascii="StobiSerif Regular" w:hAnsi="StobiSerif Regular"/>
                              <w:sz w:val="13"/>
                              <w:szCs w:val="13"/>
                              <w:lang w:val="en-US"/>
                            </w:rPr>
                            <w:t>Shkup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7.75pt;margin-top:-41.15pt;width:121.8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" filled="f" stroked="f" strokeweight=".5pt">
              <v:path arrowok="t"/>
              <v:textbox>
                <w:txbxContent>
                  <w:p w14:paraId="1DDC4097" w14:textId="77777777" w:rsidR="009A69B4" w:rsidRPr="00A21C24" w:rsidRDefault="009A69B4" w:rsidP="009A69B4">
                    <w:pPr>
                      <w:pStyle w:val="FooterTXT"/>
                      <w:rPr>
                        <w:rFonts w:ascii="StobiSerif Regular" w:hAnsi="StobiSerif Regular"/>
                        <w:sz w:val="13"/>
                        <w:szCs w:val="13"/>
                      </w:rPr>
                    </w:pP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Агенција за лекови и</w:t>
                    </w:r>
                  </w:p>
                  <w:p w14:paraId="25A6B3CE" w14:textId="77777777" w:rsidR="009A69B4" w:rsidRPr="00A21C24" w:rsidRDefault="009A69B4" w:rsidP="009A69B4">
                    <w:pPr>
                      <w:pStyle w:val="FooterTXT"/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</w:pP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>медицински средства</w:t>
                    </w:r>
                    <w:r w:rsidR="00BA7184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 xml:space="preserve"> Скопје</w:t>
                    </w:r>
                    <w:r w:rsidRPr="00A21C24"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  <w:t xml:space="preserve">  </w:t>
                    </w:r>
                    <w:r w:rsidR="00BA7184" w:rsidRPr="00A21C24">
                      <w:rPr>
                        <w:rFonts w:ascii="StobiSerif" w:hAnsi="StobiSerif" w:cs="Arial"/>
                        <w:sz w:val="13"/>
                        <w:szCs w:val="13"/>
                        <w:lang w:val="en-US"/>
                      </w:rPr>
                      <w:t>A</w:t>
                    </w:r>
                    <w:r w:rsidR="00BA7184" w:rsidRPr="00A21C24">
                      <w:rPr>
                        <w:rFonts w:ascii="StobiSerif" w:hAnsi="StobiSerif" w:cs="Arial"/>
                        <w:sz w:val="13"/>
                        <w:szCs w:val="13"/>
                      </w:rPr>
                      <w:t>gjencia е barnave dhe pajisjeve mjekësore</w:t>
                    </w:r>
                    <w:r w:rsidR="00BA7184" w:rsidRPr="00A21C24">
                      <w:rPr>
                        <w:rFonts w:ascii="StobiSerif Regular" w:hAnsi="StobiSerif Regular"/>
                        <w:sz w:val="13"/>
                        <w:szCs w:val="13"/>
                      </w:rPr>
                      <w:t xml:space="preserve"> </w:t>
                    </w:r>
                    <w:r w:rsidR="00BA7184" w:rsidRPr="00A21C24">
                      <w:rPr>
                        <w:rFonts w:ascii="StobiSerif Regular" w:hAnsi="StobiSerif Regular"/>
                        <w:sz w:val="13"/>
                        <w:szCs w:val="13"/>
                        <w:lang w:val="en-US"/>
                      </w:rPr>
                      <w:t>Shkup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0C226F" wp14:editId="30390B89">
              <wp:simplePos x="0" y="0"/>
              <wp:positionH relativeFrom="column">
                <wp:posOffset>4991100</wp:posOffset>
              </wp:positionH>
              <wp:positionV relativeFrom="paragraph">
                <wp:posOffset>-397510</wp:posOffset>
              </wp:positionV>
              <wp:extent cx="1215390" cy="37020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127EB1" w14:textId="77777777" w:rsidR="00F24938" w:rsidRPr="00BA5876" w:rsidRDefault="00F24938" w:rsidP="00F24938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 w:rsidRPr="00BA5876">
                            <w:t>+389 2  5112-394</w:t>
                          </w:r>
                        </w:p>
                        <w:p w14:paraId="5D931E6C" w14:textId="77777777" w:rsidR="00891824" w:rsidRPr="003D16E4" w:rsidRDefault="00F24938" w:rsidP="00F24938">
                          <w:pPr>
                            <w:pStyle w:val="FooterTXT"/>
                          </w:pPr>
                          <w:r w:rsidRPr="00BA5876">
                            <w:rPr>
                              <w:lang w:val="en-US"/>
                            </w:rPr>
                            <w:t>www.malmed.gov.mk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93pt;margin-top:-31.3pt;width:95.7pt;height:2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" filled="f" stroked="f" strokeweight=".5pt">
              <v:path arrowok="t"/>
              <v:textbox>
                <w:txbxContent>
                  <w:p w14:paraId="21127EB1" w14:textId="77777777" w:rsidR="00F24938" w:rsidRPr="00BA5876" w:rsidRDefault="00F24938" w:rsidP="00F24938">
                    <w:pPr>
                      <w:pStyle w:val="FooterTXT"/>
                      <w:rPr>
                        <w:lang w:val="en-US"/>
                      </w:rPr>
                    </w:pPr>
                    <w:r w:rsidRPr="00BA5876">
                      <w:t>+389 2  5112-394</w:t>
                    </w:r>
                  </w:p>
                  <w:p w14:paraId="5D931E6C" w14:textId="77777777" w:rsidR="00891824" w:rsidRPr="003D16E4" w:rsidRDefault="00F24938" w:rsidP="00F24938">
                    <w:pPr>
                      <w:pStyle w:val="FooterTXT"/>
                    </w:pPr>
                    <w:r w:rsidRPr="00BA5876">
                      <w:rPr>
                        <w:lang w:val="en-US"/>
                      </w:rPr>
                      <w:t>www.malmed.gov.mk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791C96D" wp14:editId="5934542F">
              <wp:simplePos x="0" y="0"/>
              <wp:positionH relativeFrom="column">
                <wp:posOffset>-381635</wp:posOffset>
              </wp:positionH>
              <wp:positionV relativeFrom="paragraph">
                <wp:posOffset>-360045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0D7867" w14:textId="77777777" w:rsidR="0059655D" w:rsidRPr="0059655D" w:rsidRDefault="000309A9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59655D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3849D9">
                            <w:rPr>
                              <w:b/>
                              <w:noProof/>
                            </w:rPr>
                            <w:t>2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9" type="#_x0000_t202" style="position:absolute;left:0;text-align:left;margin-left:-30.05pt;margin-top:-28.35pt;width:38.7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" filled="f" stroked="f" strokeweight=".5pt">
              <v:path arrowok="t"/>
              <v:textbox>
                <w:txbxContent>
                  <w:p w14:paraId="3C0D7867" w14:textId="77777777" w:rsidR="0059655D" w:rsidRPr="0059655D" w:rsidRDefault="000309A9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59655D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3849D9">
                      <w:rPr>
                        <w:b/>
                        <w:noProof/>
                      </w:rPr>
                      <w:t>2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298" distR="114298" simplePos="0" relativeHeight="251655168" behindDoc="0" locked="0" layoutInCell="1" allowOverlap="1" wp14:anchorId="6EE930EA" wp14:editId="06549696">
              <wp:simplePos x="0" y="0"/>
              <wp:positionH relativeFrom="column">
                <wp:posOffset>191134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061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A6C243" id="Straight Connector 51" o:spid="_x0000_s1026" style="position:absolute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" strokecolor="#0061af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15D80" w14:textId="77777777" w:rsidR="00AF78AF" w:rsidRDefault="00AF78AF" w:rsidP="00DC5C24">
      <w:r>
        <w:separator/>
      </w:r>
    </w:p>
  </w:footnote>
  <w:footnote w:type="continuationSeparator" w:id="0">
    <w:p w14:paraId="22C50FAB" w14:textId="77777777" w:rsidR="00AF78AF" w:rsidRDefault="00AF78AF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F27A" w14:textId="77777777" w:rsidR="00FE7404" w:rsidRPr="000F2E5D" w:rsidRDefault="007C7F08" w:rsidP="00DC5C24">
    <w:r>
      <w:rPr>
        <w:noProof/>
        <w:lang w:val="en-GB"/>
      </w:rPr>
      <w:drawing>
        <wp:anchor distT="0" distB="0" distL="114300" distR="114300" simplePos="0" relativeHeight="251657216" behindDoc="1" locked="0" layoutInCell="0" allowOverlap="1" wp14:anchorId="1A11D65C" wp14:editId="39594A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8335" cy="5939790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335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DCDDB" w14:textId="77777777" w:rsidR="00E4038B" w:rsidRDefault="00CB5566" w:rsidP="00A21C24">
    <w:pPr>
      <w:ind w:left="-709" w:right="-613"/>
      <w:jc w:val="center"/>
    </w:pPr>
    <w:r>
      <w:rPr>
        <w:noProof/>
        <w:lang w:val="en-GB"/>
      </w:rPr>
      <w:drawing>
        <wp:inline distT="0" distB="0" distL="0" distR="0" wp14:anchorId="31858096" wp14:editId="69A2CEEF">
          <wp:extent cx="6092531" cy="694437"/>
          <wp:effectExtent l="19050" t="0" r="3469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2531" cy="694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F1722" w14:textId="1D17CCA3" w:rsidR="00037FCF" w:rsidRPr="007449BD" w:rsidRDefault="00037FCF" w:rsidP="007449BD">
    <w:pPr>
      <w:pStyle w:val="NoSpacing"/>
      <w:spacing w:line="480" w:lineRule="auto"/>
      <w:ind w:left="5440" w:right="-694"/>
      <w:jc w:val="center"/>
      <w:rPr>
        <w:rFonts w:ascii="StobiSans Regular" w:hAnsi="StobiSans Regular"/>
        <w:sz w:val="16"/>
        <w:szCs w:val="16"/>
        <w:lang w:val="sq-AL"/>
      </w:rPr>
    </w:pPr>
    <w:r>
      <w:rPr>
        <w:rFonts w:ascii="StobiSans Regular" w:hAnsi="StobiSans Regular"/>
        <w:sz w:val="16"/>
        <w:szCs w:val="16"/>
        <w:lang w:val="en-US"/>
      </w:rPr>
      <w:t xml:space="preserve">      </w:t>
    </w:r>
    <w:r w:rsidR="007449BD">
      <w:rPr>
        <w:rFonts w:ascii="StobiSans Regular" w:hAnsi="StobiSans Regular"/>
        <w:sz w:val="16"/>
        <w:szCs w:val="16"/>
        <w:lang w:val="en-US"/>
      </w:rPr>
      <w:t xml:space="preserve">      </w:t>
    </w:r>
    <w:r w:rsidRPr="00016554">
      <w:rPr>
        <w:rFonts w:ascii="StobiSans Regular" w:hAnsi="StobiSans Regular"/>
        <w:sz w:val="16"/>
        <w:szCs w:val="16"/>
      </w:rPr>
      <w:t>Бр.</w:t>
    </w:r>
    <w:r w:rsidR="007449BD">
      <w:rPr>
        <w:rFonts w:ascii="StobiSans Regular" w:hAnsi="StobiSans Regular"/>
        <w:sz w:val="16"/>
        <w:szCs w:val="16"/>
        <w:lang w:val="sq-AL"/>
      </w:rPr>
      <w:t xml:space="preserve"> / Nr. </w:t>
    </w:r>
    <w:r w:rsidR="007449BD">
      <w:rPr>
        <w:rFonts w:ascii="StobiSans Regular" w:hAnsi="StobiSans Regular"/>
        <w:sz w:val="16"/>
        <w:szCs w:val="16"/>
        <w:lang w:val="en-US"/>
      </w:rPr>
      <w:t>:</w:t>
    </w:r>
    <w:r w:rsidRPr="00016554">
      <w:rPr>
        <w:rFonts w:ascii="StobiSans Regular" w:hAnsi="StobiSans Regular"/>
        <w:sz w:val="16"/>
        <w:szCs w:val="16"/>
        <w:lang w:val="ru-RU"/>
      </w:rPr>
      <w:t xml:space="preserve"> </w:t>
    </w:r>
    <w:r w:rsidR="007449BD">
      <w:rPr>
        <w:rFonts w:ascii="StobiSans Regular" w:hAnsi="StobiSans Regular"/>
        <w:sz w:val="16"/>
        <w:szCs w:val="16"/>
        <w:lang w:val="sq-AL"/>
      </w:rPr>
      <w:t xml:space="preserve"> </w:t>
    </w:r>
    <w:r w:rsidRPr="00016554">
      <w:rPr>
        <w:rFonts w:ascii="StobiSans Regular" w:hAnsi="StobiSans Regular"/>
        <w:sz w:val="16"/>
        <w:szCs w:val="16"/>
        <w:lang w:val="ru-RU"/>
      </w:rPr>
      <w:t xml:space="preserve"> _________</w:t>
    </w:r>
    <w:r w:rsidR="007449BD">
      <w:rPr>
        <w:rFonts w:ascii="StobiSans Regular" w:hAnsi="StobiSans Regular"/>
        <w:sz w:val="16"/>
        <w:szCs w:val="16"/>
        <w:lang w:val="sq-AL"/>
      </w:rPr>
      <w:t>_</w:t>
    </w:r>
  </w:p>
  <w:p w14:paraId="6A47659D" w14:textId="2A9F0D4B" w:rsidR="00906251" w:rsidRPr="007449BD" w:rsidRDefault="00037FCF" w:rsidP="007449BD">
    <w:pPr>
      <w:pStyle w:val="NoSpacing"/>
      <w:spacing w:line="480" w:lineRule="auto"/>
      <w:ind w:right="-1054"/>
      <w:jc w:val="right"/>
      <w:rPr>
        <w:rFonts w:ascii="StobiSans Regular" w:hAnsi="StobiSans Regular"/>
        <w:sz w:val="16"/>
        <w:szCs w:val="16"/>
        <w:lang w:val="sq-AL"/>
      </w:rPr>
    </w:pPr>
    <w:r w:rsidRPr="00016554">
      <w:rPr>
        <w:rFonts w:ascii="StobiSans Regular" w:hAnsi="StobiSans Regular"/>
        <w:sz w:val="16"/>
        <w:szCs w:val="16"/>
      </w:rPr>
      <w:t>Датум</w:t>
    </w:r>
    <w:r w:rsidR="007449BD">
      <w:rPr>
        <w:rFonts w:ascii="StobiSans Regular" w:hAnsi="StobiSans Regular"/>
        <w:sz w:val="16"/>
        <w:szCs w:val="16"/>
        <w:lang w:val="sq-AL"/>
      </w:rPr>
      <w:t xml:space="preserve"> / Data </w:t>
    </w:r>
    <w:r w:rsidRPr="00016554">
      <w:rPr>
        <w:rFonts w:ascii="StobiSans Regular" w:hAnsi="StobiSans Regular"/>
        <w:sz w:val="16"/>
        <w:szCs w:val="16"/>
      </w:rPr>
      <w:t xml:space="preserve">:   </w:t>
    </w:r>
    <w:r>
      <w:rPr>
        <w:rFonts w:ascii="StobiSans Regular" w:hAnsi="StobiSans Regular"/>
        <w:sz w:val="16"/>
        <w:szCs w:val="16"/>
      </w:rPr>
      <w:t xml:space="preserve"> </w:t>
    </w:r>
    <w:r w:rsidRPr="00016554">
      <w:rPr>
        <w:rFonts w:ascii="StobiSans Regular" w:hAnsi="StobiSans Regular"/>
        <w:sz w:val="16"/>
        <w:szCs w:val="16"/>
        <w:lang w:val="en-US"/>
      </w:rPr>
      <w:t>__________ 20</w:t>
    </w:r>
    <w:r w:rsidR="009C0E50">
      <w:rPr>
        <w:rFonts w:ascii="StobiSans Regular" w:hAnsi="StobiSans Regular"/>
        <w:sz w:val="16"/>
        <w:szCs w:val="16"/>
      </w:rPr>
      <w:t>2</w:t>
    </w:r>
    <w:r w:rsidR="009C0E50">
      <w:rPr>
        <w:rFonts w:ascii="StobiSans Regular" w:hAnsi="StobiSans Regular"/>
        <w:sz w:val="16"/>
        <w:szCs w:val="16"/>
        <w:lang w:val="en-US"/>
      </w:rPr>
      <w:t>1</w:t>
    </w:r>
    <w:r w:rsidRPr="00016554">
      <w:rPr>
        <w:rFonts w:ascii="StobiSans Regular" w:hAnsi="StobiSans Regular"/>
        <w:sz w:val="16"/>
        <w:szCs w:val="16"/>
        <w:lang w:val="ru-RU"/>
      </w:rPr>
      <w:t xml:space="preserve"> година</w:t>
    </w:r>
    <w:r w:rsidR="007C7F08"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25E99BDD" wp14:editId="0E0D3C7D">
          <wp:simplePos x="0" y="0"/>
          <wp:positionH relativeFrom="margin">
            <wp:posOffset>1905</wp:posOffset>
          </wp:positionH>
          <wp:positionV relativeFrom="margin">
            <wp:posOffset>1912620</wp:posOffset>
          </wp:positionV>
          <wp:extent cx="5728335" cy="593979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335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49BD">
      <w:rPr>
        <w:rFonts w:ascii="StobiSans Regular" w:hAnsi="StobiSans Regular"/>
        <w:sz w:val="16"/>
        <w:szCs w:val="16"/>
        <w:lang w:val="sq-AL"/>
      </w:rPr>
      <w:t xml:space="preserve"> / viti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B4CFE" w14:textId="77777777" w:rsidR="00FE7404" w:rsidRPr="000F2E5D" w:rsidRDefault="00AF78AF" w:rsidP="00DC5C24">
    <w:r>
      <w:rPr>
        <w:noProof/>
        <w:lang w:val="en-US" w:eastAsia="en-US"/>
      </w:rPr>
      <w:pict w14:anchorId="03066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112" type="#_x0000_t75" style="position:absolute;left:0;text-align:left;margin-left:0;margin-top:0;width:451.05pt;height:467.7pt;z-index:-251655168;mso-position-horizontal:center;mso-position-horizontal-relative:margin;mso-position-vertical:center;mso-position-vertical-relative:margin" o:allowincell="f">
          <v:imagedata r:id="rId1" o:title="Grb od pozadina na Memo_MZ-siva boj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54F40"/>
    <w:multiLevelType w:val="hybridMultilevel"/>
    <w:tmpl w:val="2152AEC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562EF2"/>
    <w:multiLevelType w:val="hybridMultilevel"/>
    <w:tmpl w:val="88887322"/>
    <w:lvl w:ilvl="0" w:tplc="F4F03D6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96772"/>
    <w:multiLevelType w:val="hybridMultilevel"/>
    <w:tmpl w:val="663EB82E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1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7B89"/>
    <w:rsid w:val="000309A9"/>
    <w:rsid w:val="00035379"/>
    <w:rsid w:val="0003569F"/>
    <w:rsid w:val="00035845"/>
    <w:rsid w:val="0003592F"/>
    <w:rsid w:val="00037FC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4928"/>
    <w:rsid w:val="00085F77"/>
    <w:rsid w:val="00087B76"/>
    <w:rsid w:val="000902E1"/>
    <w:rsid w:val="00091D18"/>
    <w:rsid w:val="0009377E"/>
    <w:rsid w:val="000C0414"/>
    <w:rsid w:val="000C07EB"/>
    <w:rsid w:val="000C2208"/>
    <w:rsid w:val="000C28D5"/>
    <w:rsid w:val="000C4106"/>
    <w:rsid w:val="000D0BC8"/>
    <w:rsid w:val="000D124E"/>
    <w:rsid w:val="000D162D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ABF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97B27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1C68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5CD5"/>
    <w:rsid w:val="0024602F"/>
    <w:rsid w:val="00251D83"/>
    <w:rsid w:val="00252864"/>
    <w:rsid w:val="002609C0"/>
    <w:rsid w:val="002651CC"/>
    <w:rsid w:val="002660AD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0B0A"/>
    <w:rsid w:val="002B11CC"/>
    <w:rsid w:val="002B202D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2C11"/>
    <w:rsid w:val="0037394C"/>
    <w:rsid w:val="00376AD4"/>
    <w:rsid w:val="003849D9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124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18B1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31C51"/>
    <w:rsid w:val="005375BF"/>
    <w:rsid w:val="0054141A"/>
    <w:rsid w:val="005440D1"/>
    <w:rsid w:val="00547F59"/>
    <w:rsid w:val="00550992"/>
    <w:rsid w:val="0055550B"/>
    <w:rsid w:val="005566C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57CC"/>
    <w:rsid w:val="005A6822"/>
    <w:rsid w:val="005B062D"/>
    <w:rsid w:val="005B53AA"/>
    <w:rsid w:val="005B5742"/>
    <w:rsid w:val="005B74AA"/>
    <w:rsid w:val="005C2488"/>
    <w:rsid w:val="005C2739"/>
    <w:rsid w:val="005C2CBE"/>
    <w:rsid w:val="005C4BFE"/>
    <w:rsid w:val="005D2528"/>
    <w:rsid w:val="005D329C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3FC9"/>
    <w:rsid w:val="006666AE"/>
    <w:rsid w:val="00666DD7"/>
    <w:rsid w:val="006714CC"/>
    <w:rsid w:val="00680DE7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1DF9"/>
    <w:rsid w:val="0071202C"/>
    <w:rsid w:val="007122C6"/>
    <w:rsid w:val="007128B4"/>
    <w:rsid w:val="007151FB"/>
    <w:rsid w:val="0071528D"/>
    <w:rsid w:val="00715398"/>
    <w:rsid w:val="00717063"/>
    <w:rsid w:val="00717B20"/>
    <w:rsid w:val="00722265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49BD"/>
    <w:rsid w:val="00745856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55FF"/>
    <w:rsid w:val="007C7F08"/>
    <w:rsid w:val="007D28EC"/>
    <w:rsid w:val="007D49CF"/>
    <w:rsid w:val="007D6778"/>
    <w:rsid w:val="007D6E64"/>
    <w:rsid w:val="007E0620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2C66"/>
    <w:rsid w:val="00854245"/>
    <w:rsid w:val="008620A1"/>
    <w:rsid w:val="00867CE5"/>
    <w:rsid w:val="008750C9"/>
    <w:rsid w:val="00875597"/>
    <w:rsid w:val="00876F0E"/>
    <w:rsid w:val="0087715B"/>
    <w:rsid w:val="00881B30"/>
    <w:rsid w:val="00885798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7AB"/>
    <w:rsid w:val="008D06A4"/>
    <w:rsid w:val="008D1A54"/>
    <w:rsid w:val="008D3D09"/>
    <w:rsid w:val="008D4B79"/>
    <w:rsid w:val="008D4C64"/>
    <w:rsid w:val="008D5991"/>
    <w:rsid w:val="008D63FE"/>
    <w:rsid w:val="008D77F5"/>
    <w:rsid w:val="008E1BB9"/>
    <w:rsid w:val="008E29C1"/>
    <w:rsid w:val="008E552D"/>
    <w:rsid w:val="008E596A"/>
    <w:rsid w:val="008E6F84"/>
    <w:rsid w:val="008F29B9"/>
    <w:rsid w:val="008F425F"/>
    <w:rsid w:val="008F4E44"/>
    <w:rsid w:val="008F680A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57769"/>
    <w:rsid w:val="009603DE"/>
    <w:rsid w:val="00962AB2"/>
    <w:rsid w:val="00970C2E"/>
    <w:rsid w:val="009714F9"/>
    <w:rsid w:val="00972161"/>
    <w:rsid w:val="00974007"/>
    <w:rsid w:val="00974A48"/>
    <w:rsid w:val="009752D7"/>
    <w:rsid w:val="009759F8"/>
    <w:rsid w:val="00976EB5"/>
    <w:rsid w:val="009771A9"/>
    <w:rsid w:val="0098169B"/>
    <w:rsid w:val="00990CAA"/>
    <w:rsid w:val="0099305E"/>
    <w:rsid w:val="00995387"/>
    <w:rsid w:val="009958D7"/>
    <w:rsid w:val="0099724B"/>
    <w:rsid w:val="009A1B8B"/>
    <w:rsid w:val="009A1E86"/>
    <w:rsid w:val="009A370B"/>
    <w:rsid w:val="009A42EE"/>
    <w:rsid w:val="009A456F"/>
    <w:rsid w:val="009A59AB"/>
    <w:rsid w:val="009A5A24"/>
    <w:rsid w:val="009A6256"/>
    <w:rsid w:val="009A69B4"/>
    <w:rsid w:val="009B299F"/>
    <w:rsid w:val="009B4F7A"/>
    <w:rsid w:val="009C0306"/>
    <w:rsid w:val="009C09E1"/>
    <w:rsid w:val="009C0E50"/>
    <w:rsid w:val="009C109D"/>
    <w:rsid w:val="009C25CD"/>
    <w:rsid w:val="009C288E"/>
    <w:rsid w:val="009C2B95"/>
    <w:rsid w:val="009C4A1B"/>
    <w:rsid w:val="009C6944"/>
    <w:rsid w:val="009D0158"/>
    <w:rsid w:val="009D1CF8"/>
    <w:rsid w:val="009D2757"/>
    <w:rsid w:val="009D4D53"/>
    <w:rsid w:val="009E08F2"/>
    <w:rsid w:val="009E1347"/>
    <w:rsid w:val="009F45DD"/>
    <w:rsid w:val="009F6024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1C24"/>
    <w:rsid w:val="00A22B0A"/>
    <w:rsid w:val="00A323AB"/>
    <w:rsid w:val="00A33BAF"/>
    <w:rsid w:val="00A354E4"/>
    <w:rsid w:val="00A35E73"/>
    <w:rsid w:val="00A35F4A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AF78AF"/>
    <w:rsid w:val="00B00EFD"/>
    <w:rsid w:val="00B01101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3563"/>
    <w:rsid w:val="00B2490F"/>
    <w:rsid w:val="00B27E3A"/>
    <w:rsid w:val="00B3334D"/>
    <w:rsid w:val="00B3551D"/>
    <w:rsid w:val="00B36317"/>
    <w:rsid w:val="00B40B81"/>
    <w:rsid w:val="00B41554"/>
    <w:rsid w:val="00B43B24"/>
    <w:rsid w:val="00B461B7"/>
    <w:rsid w:val="00B46778"/>
    <w:rsid w:val="00B46B34"/>
    <w:rsid w:val="00B4738A"/>
    <w:rsid w:val="00B52BEE"/>
    <w:rsid w:val="00B539DD"/>
    <w:rsid w:val="00B53DB5"/>
    <w:rsid w:val="00B543EE"/>
    <w:rsid w:val="00B5562C"/>
    <w:rsid w:val="00B644F6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0CF4"/>
    <w:rsid w:val="00BA4B83"/>
    <w:rsid w:val="00BA4D55"/>
    <w:rsid w:val="00BA5404"/>
    <w:rsid w:val="00BA6C59"/>
    <w:rsid w:val="00BA7184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3FD3"/>
    <w:rsid w:val="00BE60E3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1D86"/>
    <w:rsid w:val="00C859BA"/>
    <w:rsid w:val="00C85A89"/>
    <w:rsid w:val="00C87C6B"/>
    <w:rsid w:val="00C91DED"/>
    <w:rsid w:val="00C92625"/>
    <w:rsid w:val="00C9360A"/>
    <w:rsid w:val="00C96792"/>
    <w:rsid w:val="00C97143"/>
    <w:rsid w:val="00C97237"/>
    <w:rsid w:val="00C97826"/>
    <w:rsid w:val="00CA00F6"/>
    <w:rsid w:val="00CA037A"/>
    <w:rsid w:val="00CA3EE8"/>
    <w:rsid w:val="00CA47F9"/>
    <w:rsid w:val="00CA4EE5"/>
    <w:rsid w:val="00CA76E9"/>
    <w:rsid w:val="00CB5566"/>
    <w:rsid w:val="00CB6B68"/>
    <w:rsid w:val="00CC096F"/>
    <w:rsid w:val="00CC19EB"/>
    <w:rsid w:val="00CC29F3"/>
    <w:rsid w:val="00CD0363"/>
    <w:rsid w:val="00CD0834"/>
    <w:rsid w:val="00CD5537"/>
    <w:rsid w:val="00CD73D6"/>
    <w:rsid w:val="00CE0DB7"/>
    <w:rsid w:val="00CE1F2C"/>
    <w:rsid w:val="00CE28F2"/>
    <w:rsid w:val="00CE32B4"/>
    <w:rsid w:val="00CE3E8E"/>
    <w:rsid w:val="00CE7474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37337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300A"/>
    <w:rsid w:val="00D5452F"/>
    <w:rsid w:val="00D55208"/>
    <w:rsid w:val="00D613A5"/>
    <w:rsid w:val="00D6247C"/>
    <w:rsid w:val="00D6337F"/>
    <w:rsid w:val="00D64C79"/>
    <w:rsid w:val="00D64E72"/>
    <w:rsid w:val="00D652AD"/>
    <w:rsid w:val="00D67F4F"/>
    <w:rsid w:val="00D712A7"/>
    <w:rsid w:val="00D75D63"/>
    <w:rsid w:val="00D86E9A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2214"/>
    <w:rsid w:val="00DE7347"/>
    <w:rsid w:val="00DF12C2"/>
    <w:rsid w:val="00DF1E02"/>
    <w:rsid w:val="00DF3434"/>
    <w:rsid w:val="00DF4611"/>
    <w:rsid w:val="00DF4BB0"/>
    <w:rsid w:val="00DF4EEA"/>
    <w:rsid w:val="00DF5C0D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038B"/>
    <w:rsid w:val="00E4186C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7C0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1A87"/>
    <w:rsid w:val="00F02EA1"/>
    <w:rsid w:val="00F03B51"/>
    <w:rsid w:val="00F040AE"/>
    <w:rsid w:val="00F05287"/>
    <w:rsid w:val="00F068F1"/>
    <w:rsid w:val="00F073C8"/>
    <w:rsid w:val="00F211BA"/>
    <w:rsid w:val="00F22720"/>
    <w:rsid w:val="00F2273D"/>
    <w:rsid w:val="00F23A64"/>
    <w:rsid w:val="00F23A9B"/>
    <w:rsid w:val="00F23FCF"/>
    <w:rsid w:val="00F24938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0E6E"/>
    <w:rsid w:val="00FC6818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>
      <o:colormru v:ext="edit" colors="#c96,#933"/>
    </o:shapedefaults>
    <o:shapelayout v:ext="edit">
      <o:idmap v:ext="edit" data="1"/>
    </o:shapelayout>
  </w:shapeDefaults>
  <w:decimalSymbol w:val="."/>
  <w:listSeparator w:val=","/>
  <w14:docId w14:val="60281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semiHidden="0" w:unhideWhenUsed="0"/>
    <w:lsdException w:name="List Bullet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/>
    <w:lsdException w:name="Subtitle" w:semiHidden="0" w:unhideWhenUsed="0" w:qFormat="1"/>
    <w:lsdException w:name="Salutation" w:locked="1"/>
    <w:lsdException w:name="Note Heading" w:locked="1"/>
    <w:lsdException w:name="Body Text 2" w:locked="1" w:uiPriority="99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iPriority="39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F24938"/>
    <w:rPr>
      <w:rFonts w:ascii="Calibri" w:eastAsia="Calibri" w:hAnsi="Calibri"/>
      <w:sz w:val="22"/>
      <w:szCs w:val="22"/>
      <w:lang w:val="mk-MK" w:eastAsia="en-US"/>
    </w:rPr>
  </w:style>
  <w:style w:type="paragraph" w:styleId="BodyTextIndent">
    <w:name w:val="Body Text Indent"/>
    <w:basedOn w:val="Normal"/>
    <w:link w:val="BodyTextIndentChar"/>
    <w:rsid w:val="00881B30"/>
    <w:pPr>
      <w:suppressAutoHyphens w:val="0"/>
      <w:spacing w:after="120"/>
      <w:ind w:left="283"/>
      <w:jc w:val="left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81B30"/>
    <w:rPr>
      <w:sz w:val="24"/>
      <w:szCs w:val="24"/>
      <w:lang w:val="mk-MK"/>
    </w:rPr>
  </w:style>
  <w:style w:type="paragraph" w:styleId="BodyText2">
    <w:name w:val="Body Text 2"/>
    <w:basedOn w:val="Normal"/>
    <w:link w:val="BodyText2Char"/>
    <w:uiPriority w:val="99"/>
    <w:unhideWhenUsed/>
    <w:locked/>
    <w:rsid w:val="00881B30"/>
    <w:pPr>
      <w:suppressAutoHyphens w:val="0"/>
      <w:spacing w:after="120" w:line="480" w:lineRule="auto"/>
      <w:jc w:val="left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881B30"/>
    <w:rPr>
      <w:sz w:val="24"/>
      <w:szCs w:val="24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semiHidden="0" w:unhideWhenUsed="0"/>
    <w:lsdException w:name="List Bullet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/>
    <w:lsdException w:name="Subtitle" w:semiHidden="0" w:unhideWhenUsed="0" w:qFormat="1"/>
    <w:lsdException w:name="Salutation" w:locked="1"/>
    <w:lsdException w:name="Note Heading" w:locked="1"/>
    <w:lsdException w:name="Body Text 2" w:locked="1" w:uiPriority="99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iPriority="39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F24938"/>
    <w:rPr>
      <w:rFonts w:ascii="Calibri" w:eastAsia="Calibri" w:hAnsi="Calibri"/>
      <w:sz w:val="22"/>
      <w:szCs w:val="22"/>
      <w:lang w:val="mk-MK" w:eastAsia="en-US"/>
    </w:rPr>
  </w:style>
  <w:style w:type="paragraph" w:styleId="BodyTextIndent">
    <w:name w:val="Body Text Indent"/>
    <w:basedOn w:val="Normal"/>
    <w:link w:val="BodyTextIndentChar"/>
    <w:rsid w:val="00881B30"/>
    <w:pPr>
      <w:suppressAutoHyphens w:val="0"/>
      <w:spacing w:after="120"/>
      <w:ind w:left="283"/>
      <w:jc w:val="left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81B30"/>
    <w:rPr>
      <w:sz w:val="24"/>
      <w:szCs w:val="24"/>
      <w:lang w:val="mk-MK"/>
    </w:rPr>
  </w:style>
  <w:style w:type="paragraph" w:styleId="BodyText2">
    <w:name w:val="Body Text 2"/>
    <w:basedOn w:val="Normal"/>
    <w:link w:val="BodyText2Char"/>
    <w:uiPriority w:val="99"/>
    <w:unhideWhenUsed/>
    <w:locked/>
    <w:rsid w:val="00881B30"/>
    <w:pPr>
      <w:suppressAutoHyphens w:val="0"/>
      <w:spacing w:after="120" w:line="480" w:lineRule="auto"/>
      <w:jc w:val="left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881B30"/>
    <w:rPr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9D52C-3651-4FFA-A489-BE932861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dc:description/>
  <cp:lastModifiedBy>Muaz Halili</cp:lastModifiedBy>
  <cp:revision>3</cp:revision>
  <cp:lastPrinted>2021-04-05T10:21:00Z</cp:lastPrinted>
  <dcterms:created xsi:type="dcterms:W3CDTF">2021-04-06T10:13:00Z</dcterms:created>
  <dcterms:modified xsi:type="dcterms:W3CDTF">2021-04-07T10:55:00Z</dcterms:modified>
</cp:coreProperties>
</file>